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601" w:type="dxa"/>
        <w:tblInd w:w="-318" w:type="dxa"/>
        <w:tblLayout w:type="fixed"/>
        <w:tblLook w:val="04A0" w:firstRow="1" w:lastRow="0" w:firstColumn="1" w:lastColumn="0" w:noHBand="0" w:noVBand="1"/>
      </w:tblPr>
      <w:tblGrid>
        <w:gridCol w:w="1986"/>
        <w:gridCol w:w="2409"/>
        <w:gridCol w:w="567"/>
        <w:gridCol w:w="4820"/>
        <w:gridCol w:w="4819"/>
      </w:tblGrid>
      <w:tr w:rsidR="00D63403" w:rsidRPr="00DA4F86" w:rsidTr="003E4910">
        <w:tc>
          <w:tcPr>
            <w:tcW w:w="1986" w:type="dxa"/>
          </w:tcPr>
          <w:p w:rsidR="003F003E" w:rsidRPr="00DA4F86" w:rsidRDefault="003F003E" w:rsidP="003F4392">
            <w:pPr>
              <w:pStyle w:val="ListParagraph"/>
              <w:ind w:left="0"/>
              <w:rPr>
                <w:b/>
              </w:rPr>
            </w:pPr>
            <w:r w:rsidRPr="00DA4F86">
              <w:rPr>
                <w:b/>
              </w:rPr>
              <w:t>Section</w:t>
            </w:r>
          </w:p>
        </w:tc>
        <w:tc>
          <w:tcPr>
            <w:tcW w:w="2409" w:type="dxa"/>
          </w:tcPr>
          <w:p w:rsidR="003F003E" w:rsidRPr="00DA4F86" w:rsidRDefault="003F003E" w:rsidP="002E67D3">
            <w:pPr>
              <w:pStyle w:val="ListParagraph"/>
              <w:ind w:left="0"/>
              <w:rPr>
                <w:b/>
              </w:rPr>
            </w:pPr>
            <w:r w:rsidRPr="00DA4F86">
              <w:rPr>
                <w:b/>
              </w:rPr>
              <w:t>Sub-section</w:t>
            </w:r>
          </w:p>
        </w:tc>
        <w:tc>
          <w:tcPr>
            <w:tcW w:w="567" w:type="dxa"/>
          </w:tcPr>
          <w:p w:rsidR="003F003E" w:rsidRPr="00DA4F86" w:rsidRDefault="003F003E" w:rsidP="003F4392">
            <w:pPr>
              <w:pStyle w:val="ListParagraph"/>
              <w:ind w:left="0"/>
              <w:rPr>
                <w:b/>
              </w:rPr>
            </w:pPr>
            <w:r w:rsidRPr="00DA4F86">
              <w:rPr>
                <w:b/>
              </w:rPr>
              <w:t>#</w:t>
            </w:r>
          </w:p>
        </w:tc>
        <w:tc>
          <w:tcPr>
            <w:tcW w:w="4820" w:type="dxa"/>
          </w:tcPr>
          <w:p w:rsidR="003F003E" w:rsidRPr="00DA4F86" w:rsidRDefault="003F003E" w:rsidP="003F4392">
            <w:pPr>
              <w:pStyle w:val="ListParagraph"/>
              <w:ind w:left="0"/>
              <w:rPr>
                <w:b/>
              </w:rPr>
            </w:pPr>
            <w:r w:rsidRPr="00DA4F86">
              <w:rPr>
                <w:b/>
              </w:rPr>
              <w:t>Proposed amendment</w:t>
            </w:r>
          </w:p>
        </w:tc>
        <w:tc>
          <w:tcPr>
            <w:tcW w:w="4819" w:type="dxa"/>
          </w:tcPr>
          <w:p w:rsidR="003F003E" w:rsidRPr="00DA4F86" w:rsidRDefault="003F003E" w:rsidP="003F4392">
            <w:pPr>
              <w:pStyle w:val="ListParagraph"/>
              <w:ind w:left="0"/>
              <w:rPr>
                <w:b/>
              </w:rPr>
            </w:pPr>
            <w:r w:rsidRPr="00DA4F86">
              <w:rPr>
                <w:b/>
              </w:rPr>
              <w:t>Rationale</w:t>
            </w:r>
          </w:p>
        </w:tc>
      </w:tr>
      <w:tr w:rsidR="00D63403" w:rsidRPr="00DA4F86" w:rsidTr="003E4910">
        <w:tc>
          <w:tcPr>
            <w:tcW w:w="1986" w:type="dxa"/>
            <w:vMerge w:val="restart"/>
          </w:tcPr>
          <w:p w:rsidR="003F003E" w:rsidRPr="00DA4F86" w:rsidRDefault="003F003E" w:rsidP="003F4392">
            <w:pPr>
              <w:pStyle w:val="ListParagraph"/>
              <w:ind w:left="0"/>
            </w:pPr>
            <w:r w:rsidRPr="00DA4F86">
              <w:t>1: Citizens’ rights and other basic rules</w:t>
            </w:r>
          </w:p>
        </w:tc>
        <w:tc>
          <w:tcPr>
            <w:tcW w:w="2409" w:type="dxa"/>
          </w:tcPr>
          <w:p w:rsidR="003F003E" w:rsidRPr="00DA4F86" w:rsidRDefault="003F003E" w:rsidP="003F4392">
            <w:pPr>
              <w:pStyle w:val="ListParagraph"/>
              <w:ind w:left="0"/>
            </w:pPr>
            <w:r w:rsidRPr="00DA4F86">
              <w:t>1.4 Leader and City Executive Board</w:t>
            </w:r>
          </w:p>
        </w:tc>
        <w:tc>
          <w:tcPr>
            <w:tcW w:w="567" w:type="dxa"/>
          </w:tcPr>
          <w:p w:rsidR="003F003E" w:rsidRPr="00DA4F86" w:rsidRDefault="003F003E" w:rsidP="003F4392">
            <w:r w:rsidRPr="00DA4F86">
              <w:t>1</w:t>
            </w:r>
          </w:p>
        </w:tc>
        <w:tc>
          <w:tcPr>
            <w:tcW w:w="4820" w:type="dxa"/>
          </w:tcPr>
          <w:p w:rsidR="003F003E" w:rsidRPr="00DA4F86" w:rsidRDefault="003F003E" w:rsidP="003F4392">
            <w:pPr>
              <w:pStyle w:val="ListParagraph"/>
              <w:ind w:left="0"/>
            </w:pPr>
            <w:r w:rsidRPr="00DA4F86">
              <w:t>Include that the Leader appoints to other executive positions such as the Oxfordshire Growth Board and its advisory sub-groups</w:t>
            </w:r>
          </w:p>
        </w:tc>
        <w:tc>
          <w:tcPr>
            <w:tcW w:w="4819" w:type="dxa"/>
          </w:tcPr>
          <w:p w:rsidR="003F003E" w:rsidRPr="00DA4F86" w:rsidRDefault="003F003E" w:rsidP="003F4392">
            <w:pPr>
              <w:pStyle w:val="ListParagraph"/>
              <w:ind w:left="0"/>
            </w:pPr>
            <w:r w:rsidRPr="00DA4F86">
              <w:t>To recognise these new bodies and clarify who appoints to them</w:t>
            </w:r>
          </w:p>
        </w:tc>
      </w:tr>
      <w:tr w:rsidR="00D63403" w:rsidRPr="00DA4F86" w:rsidTr="003E4910">
        <w:tc>
          <w:tcPr>
            <w:tcW w:w="1986" w:type="dxa"/>
            <w:vMerge/>
          </w:tcPr>
          <w:p w:rsidR="003F003E" w:rsidRPr="00DA4F86" w:rsidRDefault="003F003E" w:rsidP="003F4392"/>
        </w:tc>
        <w:tc>
          <w:tcPr>
            <w:tcW w:w="2409" w:type="dxa"/>
          </w:tcPr>
          <w:p w:rsidR="003F003E" w:rsidRPr="00DA4F86" w:rsidRDefault="003F003E" w:rsidP="003F4392">
            <w:r w:rsidRPr="00DA4F86">
              <w:t>1.6 Scrutiny</w:t>
            </w:r>
          </w:p>
        </w:tc>
        <w:tc>
          <w:tcPr>
            <w:tcW w:w="567" w:type="dxa"/>
          </w:tcPr>
          <w:p w:rsidR="003F003E" w:rsidRPr="00DA4F86" w:rsidRDefault="003F003E" w:rsidP="003F4392">
            <w:pPr>
              <w:pStyle w:val="ListParagraph"/>
              <w:ind w:left="0"/>
            </w:pPr>
            <w:r w:rsidRPr="00DA4F86">
              <w:t>2</w:t>
            </w:r>
          </w:p>
        </w:tc>
        <w:tc>
          <w:tcPr>
            <w:tcW w:w="4820" w:type="dxa"/>
          </w:tcPr>
          <w:p w:rsidR="003F003E" w:rsidRPr="00DA4F86" w:rsidRDefault="003F003E" w:rsidP="003F4392">
            <w:pPr>
              <w:pStyle w:val="ListParagraph"/>
              <w:ind w:left="0"/>
            </w:pPr>
            <w:r w:rsidRPr="00DA4F86">
              <w:t>Include that Council appoints three members to the Oxfordshire Growth Board Scrutiny Panel</w:t>
            </w:r>
          </w:p>
        </w:tc>
        <w:tc>
          <w:tcPr>
            <w:tcW w:w="4819" w:type="dxa"/>
          </w:tcPr>
          <w:p w:rsidR="003F003E" w:rsidRPr="00DA4F86" w:rsidRDefault="003F003E" w:rsidP="003F4392">
            <w:pPr>
              <w:pStyle w:val="ListParagraph"/>
              <w:ind w:left="0"/>
            </w:pPr>
            <w:r w:rsidRPr="00DA4F86">
              <w:t>To recognise this new body and clarify who appoints to it</w:t>
            </w:r>
          </w:p>
        </w:tc>
      </w:tr>
      <w:tr w:rsidR="00D63403" w:rsidRPr="00DA4F86" w:rsidTr="003E4910">
        <w:trPr>
          <w:trHeight w:val="1453"/>
        </w:trPr>
        <w:tc>
          <w:tcPr>
            <w:tcW w:w="1986" w:type="dxa"/>
          </w:tcPr>
          <w:p w:rsidR="003F003E" w:rsidRPr="00DA4F86" w:rsidRDefault="003F003E" w:rsidP="003F4392">
            <w:pPr>
              <w:pStyle w:val="ListParagraph"/>
              <w:ind w:left="0"/>
            </w:pPr>
            <w:r w:rsidRPr="00DA4F86">
              <w:t>3: Council responsibilities and executive responsibilities</w:t>
            </w:r>
          </w:p>
        </w:tc>
        <w:tc>
          <w:tcPr>
            <w:tcW w:w="2409" w:type="dxa"/>
          </w:tcPr>
          <w:p w:rsidR="003F003E" w:rsidRPr="00DA4F86" w:rsidRDefault="003F003E" w:rsidP="005913E0">
            <w:pPr>
              <w:pStyle w:val="ListParagraph"/>
              <w:ind w:left="0"/>
            </w:pPr>
            <w:r w:rsidRPr="00DA4F86">
              <w:t xml:space="preserve">3.7 </w:t>
            </w:r>
            <w:r w:rsidR="005913E0" w:rsidRPr="00DA4F86">
              <w:t xml:space="preserve">The Council’s companies </w:t>
            </w:r>
            <w:r w:rsidRPr="00DA4F86">
              <w:t>(new sub-section)</w:t>
            </w:r>
          </w:p>
        </w:tc>
        <w:tc>
          <w:tcPr>
            <w:tcW w:w="567" w:type="dxa"/>
          </w:tcPr>
          <w:p w:rsidR="003F003E" w:rsidRPr="00DA4F86" w:rsidRDefault="003F003E" w:rsidP="003F4392">
            <w:r w:rsidRPr="00DA4F86">
              <w:t>3</w:t>
            </w:r>
          </w:p>
        </w:tc>
        <w:tc>
          <w:tcPr>
            <w:tcW w:w="4820" w:type="dxa"/>
          </w:tcPr>
          <w:p w:rsidR="003F003E" w:rsidRPr="00DA4F86" w:rsidRDefault="003F003E" w:rsidP="003F4392">
            <w:pPr>
              <w:pStyle w:val="ListParagraph"/>
              <w:ind w:left="0"/>
            </w:pPr>
            <w:r w:rsidRPr="00DA4F86">
              <w:t>Include a new section on the Council’s Companies</w:t>
            </w:r>
          </w:p>
        </w:tc>
        <w:tc>
          <w:tcPr>
            <w:tcW w:w="4819" w:type="dxa"/>
          </w:tcPr>
          <w:p w:rsidR="003F003E" w:rsidRPr="00DA4F86" w:rsidRDefault="003F003E" w:rsidP="003F4392">
            <w:pPr>
              <w:pStyle w:val="ListParagraph"/>
              <w:ind w:left="0"/>
            </w:pPr>
            <w:r w:rsidRPr="00DA4F86">
              <w:t>To clarify that shareholding is an executive function (undertaken by members of the City Executive Board) and introduce the key roles and governance arrangements in respect of the companies</w:t>
            </w:r>
          </w:p>
        </w:tc>
      </w:tr>
      <w:tr w:rsidR="00392881" w:rsidRPr="00DA4F86" w:rsidTr="003E4910">
        <w:tc>
          <w:tcPr>
            <w:tcW w:w="1986" w:type="dxa"/>
            <w:vMerge w:val="restart"/>
          </w:tcPr>
          <w:p w:rsidR="00392881" w:rsidRPr="00DA4F86" w:rsidRDefault="00392881" w:rsidP="003F4392">
            <w:pPr>
              <w:pStyle w:val="ListParagraph"/>
              <w:ind w:left="0"/>
            </w:pPr>
            <w:r w:rsidRPr="00DA4F86">
              <w:t>4: Who carries out executive responsibilities?</w:t>
            </w:r>
          </w:p>
          <w:p w:rsidR="00392881" w:rsidRPr="00DA4F86" w:rsidRDefault="00392881" w:rsidP="003F4392">
            <w:pPr>
              <w:pStyle w:val="ListParagraph"/>
              <w:ind w:left="0"/>
            </w:pPr>
          </w:p>
        </w:tc>
        <w:tc>
          <w:tcPr>
            <w:tcW w:w="2409" w:type="dxa"/>
            <w:vMerge w:val="restart"/>
          </w:tcPr>
          <w:p w:rsidR="00392881" w:rsidRPr="00DA4F86" w:rsidRDefault="00392881" w:rsidP="003F4392">
            <w:pPr>
              <w:pStyle w:val="ListParagraph"/>
              <w:ind w:left="0"/>
            </w:pPr>
            <w:r w:rsidRPr="00DA4F86">
              <w:t>4.4 Delegation to officers</w:t>
            </w:r>
          </w:p>
          <w:p w:rsidR="00392881" w:rsidRPr="00DA4F86" w:rsidRDefault="00392881" w:rsidP="003F4392"/>
        </w:tc>
        <w:tc>
          <w:tcPr>
            <w:tcW w:w="567" w:type="dxa"/>
          </w:tcPr>
          <w:p w:rsidR="00392881" w:rsidRPr="00DA4F86" w:rsidRDefault="00392881" w:rsidP="003F4392">
            <w:r w:rsidRPr="00DA4F86">
              <w:t>4</w:t>
            </w:r>
          </w:p>
        </w:tc>
        <w:tc>
          <w:tcPr>
            <w:tcW w:w="4820" w:type="dxa"/>
          </w:tcPr>
          <w:p w:rsidR="00392881" w:rsidRPr="00DA4F86" w:rsidRDefault="00392881" w:rsidP="003F4392">
            <w:pPr>
              <w:pStyle w:val="ListParagraph"/>
              <w:ind w:left="0"/>
            </w:pPr>
            <w:r w:rsidRPr="00DA4F86">
              <w:t>Include that officers in the senior management structure can authorise officers they line manage or other officers with the relevant skills and responsibilities to undertake delegated functions but will remain responsible and accountable for them</w:t>
            </w:r>
          </w:p>
        </w:tc>
        <w:tc>
          <w:tcPr>
            <w:tcW w:w="4819" w:type="dxa"/>
          </w:tcPr>
          <w:p w:rsidR="00392881" w:rsidRPr="00DA4F86" w:rsidRDefault="00392881" w:rsidP="003F4392">
            <w:pPr>
              <w:pStyle w:val="ListParagraph"/>
              <w:ind w:left="0"/>
            </w:pPr>
            <w:r w:rsidRPr="00DA4F86">
              <w:t>To provide clarity about how delegation works and to enable senior officers to delegate functions to officers they do not directly line manage, if they have the relevant skills and responsibilities</w:t>
            </w:r>
          </w:p>
        </w:tc>
      </w:tr>
      <w:tr w:rsidR="00392881" w:rsidRPr="00DA4F86" w:rsidTr="003E4910">
        <w:tc>
          <w:tcPr>
            <w:tcW w:w="1986" w:type="dxa"/>
            <w:vMerge/>
          </w:tcPr>
          <w:p w:rsidR="00392881" w:rsidRPr="00DA4F86" w:rsidRDefault="00392881" w:rsidP="003F4392">
            <w:pPr>
              <w:pStyle w:val="ListParagraph"/>
              <w:ind w:left="0"/>
            </w:pPr>
          </w:p>
        </w:tc>
        <w:tc>
          <w:tcPr>
            <w:tcW w:w="2409" w:type="dxa"/>
            <w:vMerge/>
          </w:tcPr>
          <w:p w:rsidR="00392881" w:rsidRPr="00DA4F86" w:rsidRDefault="00392881" w:rsidP="003F4392"/>
        </w:tc>
        <w:tc>
          <w:tcPr>
            <w:tcW w:w="567" w:type="dxa"/>
          </w:tcPr>
          <w:p w:rsidR="00392881" w:rsidRPr="00DA4F86" w:rsidRDefault="00392881" w:rsidP="003F4392">
            <w:pPr>
              <w:pStyle w:val="ListParagraph"/>
              <w:ind w:left="0"/>
            </w:pPr>
            <w:r w:rsidRPr="00DA4F86">
              <w:t>5</w:t>
            </w:r>
          </w:p>
        </w:tc>
        <w:tc>
          <w:tcPr>
            <w:tcW w:w="4820" w:type="dxa"/>
          </w:tcPr>
          <w:p w:rsidR="00392881" w:rsidRPr="00DA4F86" w:rsidRDefault="00392881" w:rsidP="003F4392">
            <w:pPr>
              <w:pStyle w:val="ListParagraph"/>
              <w:ind w:left="0"/>
            </w:pPr>
            <w:r w:rsidRPr="00DA4F86">
              <w:t>Include the criteria for executive decisions that need to be recorded and published on the Council website</w:t>
            </w:r>
          </w:p>
        </w:tc>
        <w:tc>
          <w:tcPr>
            <w:tcW w:w="4819" w:type="dxa"/>
          </w:tcPr>
          <w:p w:rsidR="00392881" w:rsidRPr="00DA4F86" w:rsidRDefault="00392881" w:rsidP="003F4392">
            <w:pPr>
              <w:pStyle w:val="ListParagraph"/>
              <w:ind w:left="0"/>
            </w:pPr>
            <w:r w:rsidRPr="00DA4F86">
              <w:t>To provide clarity about the thresholds for executive decisions delegated to officers that must be recorded and published</w:t>
            </w:r>
          </w:p>
        </w:tc>
      </w:tr>
      <w:tr w:rsidR="00760106" w:rsidRPr="00DA4F86" w:rsidTr="003E4910">
        <w:tc>
          <w:tcPr>
            <w:tcW w:w="1986" w:type="dxa"/>
            <w:vMerge/>
          </w:tcPr>
          <w:p w:rsidR="00760106" w:rsidRPr="00DA4F86" w:rsidRDefault="00760106" w:rsidP="003F4392">
            <w:pPr>
              <w:pStyle w:val="ListParagraph"/>
              <w:ind w:left="0"/>
            </w:pPr>
          </w:p>
        </w:tc>
        <w:tc>
          <w:tcPr>
            <w:tcW w:w="2409" w:type="dxa"/>
          </w:tcPr>
          <w:p w:rsidR="00760106" w:rsidRPr="00DA4F86" w:rsidRDefault="00760106" w:rsidP="003F4392">
            <w:pPr>
              <w:pStyle w:val="ListParagraph"/>
              <w:ind w:left="0"/>
            </w:pPr>
            <w:r w:rsidRPr="00DA4F86">
              <w:t>4.5 Decisions that must be approved by the City Executive Board</w:t>
            </w:r>
          </w:p>
        </w:tc>
        <w:tc>
          <w:tcPr>
            <w:tcW w:w="567" w:type="dxa"/>
          </w:tcPr>
          <w:p w:rsidR="00760106" w:rsidRPr="00DA4F86" w:rsidRDefault="00DA4F86" w:rsidP="003F4392">
            <w:r>
              <w:t>6</w:t>
            </w:r>
          </w:p>
        </w:tc>
        <w:tc>
          <w:tcPr>
            <w:tcW w:w="4820" w:type="dxa"/>
          </w:tcPr>
          <w:p w:rsidR="00760106" w:rsidRPr="00DA4F86" w:rsidRDefault="005A1A1F" w:rsidP="005A1A1F">
            <w:pPr>
              <w:pStyle w:val="ListParagraph"/>
              <w:ind w:left="0"/>
            </w:pPr>
            <w:r w:rsidRPr="00DA4F86">
              <w:t xml:space="preserve">Specify the role of the City Executive Board in the </w:t>
            </w:r>
            <w:r w:rsidR="00760106" w:rsidRPr="00DA4F86">
              <w:t>n</w:t>
            </w:r>
            <w:r w:rsidRPr="00DA4F86">
              <w:t>eighbourhood plan decision making process</w:t>
            </w:r>
            <w:r w:rsidR="00760106" w:rsidRPr="00DA4F86">
              <w:t xml:space="preserve"> (final agreement is a Council responsibility)</w:t>
            </w:r>
          </w:p>
        </w:tc>
        <w:tc>
          <w:tcPr>
            <w:tcW w:w="4819" w:type="dxa"/>
          </w:tcPr>
          <w:p w:rsidR="00760106" w:rsidRPr="00DA4F86" w:rsidRDefault="00760106" w:rsidP="00760106">
            <w:pPr>
              <w:pStyle w:val="ListParagraph"/>
              <w:ind w:left="0"/>
            </w:pPr>
            <w:r w:rsidRPr="00DA4F86">
              <w:t>To clarify the process for the approval of neighbourhood plans</w:t>
            </w:r>
          </w:p>
        </w:tc>
      </w:tr>
      <w:tr w:rsidR="00392881" w:rsidRPr="00DA4F86" w:rsidTr="003E4910">
        <w:tc>
          <w:tcPr>
            <w:tcW w:w="1986" w:type="dxa"/>
            <w:vMerge/>
          </w:tcPr>
          <w:p w:rsidR="00392881" w:rsidRPr="00DA4F86" w:rsidRDefault="00392881" w:rsidP="003F4392">
            <w:pPr>
              <w:pStyle w:val="ListParagraph"/>
              <w:ind w:left="0"/>
            </w:pPr>
          </w:p>
        </w:tc>
        <w:tc>
          <w:tcPr>
            <w:tcW w:w="2409" w:type="dxa"/>
            <w:vMerge w:val="restart"/>
          </w:tcPr>
          <w:p w:rsidR="00392881" w:rsidRPr="00DA4F86" w:rsidRDefault="00392881" w:rsidP="003F4392">
            <w:pPr>
              <w:pStyle w:val="ListParagraph"/>
              <w:ind w:left="0"/>
            </w:pPr>
            <w:r w:rsidRPr="00DA4F86">
              <w:t>4.6 Ward member budgets</w:t>
            </w:r>
          </w:p>
          <w:p w:rsidR="00392881" w:rsidRPr="00DA4F86" w:rsidRDefault="00392881" w:rsidP="003F4392">
            <w:pPr>
              <w:pStyle w:val="ListParagraph"/>
              <w:ind w:left="0"/>
            </w:pPr>
          </w:p>
        </w:tc>
        <w:tc>
          <w:tcPr>
            <w:tcW w:w="567" w:type="dxa"/>
          </w:tcPr>
          <w:p w:rsidR="00392881" w:rsidRPr="00DA4F86" w:rsidRDefault="00DA4F86" w:rsidP="003F4392">
            <w:r>
              <w:t>7</w:t>
            </w:r>
          </w:p>
        </w:tc>
        <w:tc>
          <w:tcPr>
            <w:tcW w:w="4820" w:type="dxa"/>
          </w:tcPr>
          <w:p w:rsidR="00392881" w:rsidRPr="00DA4F86" w:rsidRDefault="00392881" w:rsidP="003F4392">
            <w:pPr>
              <w:pStyle w:val="ListParagraph"/>
              <w:ind w:left="0"/>
            </w:pPr>
            <w:r w:rsidRPr="00DA4F86">
              <w:t>Include that if ward members change mid-year their successor can allocate any unspent balance</w:t>
            </w:r>
          </w:p>
        </w:tc>
        <w:tc>
          <w:tcPr>
            <w:tcW w:w="4819" w:type="dxa"/>
          </w:tcPr>
          <w:p w:rsidR="00392881" w:rsidRPr="00DA4F86" w:rsidRDefault="00392881" w:rsidP="003F4392">
            <w:pPr>
              <w:pStyle w:val="ListParagraph"/>
              <w:ind w:left="0"/>
            </w:pPr>
            <w:r w:rsidRPr="00DA4F86">
              <w:t>To reflect and clarify current practice, ensuring that communities do not miss out on funding when their representative changes.</w:t>
            </w:r>
          </w:p>
        </w:tc>
      </w:tr>
      <w:tr w:rsidR="00392881" w:rsidRPr="00DA4F86" w:rsidTr="003E4910">
        <w:tc>
          <w:tcPr>
            <w:tcW w:w="1986" w:type="dxa"/>
            <w:vMerge/>
          </w:tcPr>
          <w:p w:rsidR="00392881" w:rsidRPr="00DA4F86" w:rsidRDefault="00392881" w:rsidP="003F4392">
            <w:pPr>
              <w:pStyle w:val="ListParagraph"/>
              <w:ind w:left="0"/>
            </w:pPr>
          </w:p>
        </w:tc>
        <w:tc>
          <w:tcPr>
            <w:tcW w:w="2409" w:type="dxa"/>
            <w:vMerge/>
          </w:tcPr>
          <w:p w:rsidR="00392881" w:rsidRPr="00DA4F86" w:rsidRDefault="00392881" w:rsidP="003F4392">
            <w:pPr>
              <w:pStyle w:val="ListParagraph"/>
              <w:ind w:left="0"/>
            </w:pPr>
          </w:p>
        </w:tc>
        <w:tc>
          <w:tcPr>
            <w:tcW w:w="567" w:type="dxa"/>
          </w:tcPr>
          <w:p w:rsidR="00392881" w:rsidRPr="00DA4F86" w:rsidRDefault="00DA4F86" w:rsidP="003F4392">
            <w:r>
              <w:t>8</w:t>
            </w:r>
          </w:p>
        </w:tc>
        <w:tc>
          <w:tcPr>
            <w:tcW w:w="4820" w:type="dxa"/>
          </w:tcPr>
          <w:p w:rsidR="00392881" w:rsidRPr="00DA4F86" w:rsidRDefault="00392881" w:rsidP="003F4392">
            <w:pPr>
              <w:pStyle w:val="ListParagraph"/>
              <w:ind w:left="0"/>
            </w:pPr>
            <w:r w:rsidRPr="00DA4F86">
              <w:t xml:space="preserve">Include that members may pool budgets </w:t>
            </w:r>
            <w:r w:rsidRPr="00DA4F86">
              <w:lastRenderedPageBreak/>
              <w:t>across adjoining wards</w:t>
            </w:r>
          </w:p>
        </w:tc>
        <w:tc>
          <w:tcPr>
            <w:tcW w:w="4819" w:type="dxa"/>
          </w:tcPr>
          <w:p w:rsidR="00392881" w:rsidRPr="00DA4F86" w:rsidRDefault="00392881" w:rsidP="003F4392">
            <w:pPr>
              <w:pStyle w:val="ListParagraph"/>
              <w:ind w:left="0"/>
            </w:pPr>
            <w:r w:rsidRPr="00DA4F86">
              <w:lastRenderedPageBreak/>
              <w:t>To reflect and clarify current practice</w:t>
            </w:r>
          </w:p>
        </w:tc>
      </w:tr>
      <w:tr w:rsidR="00392881" w:rsidRPr="00DA4F86" w:rsidTr="003E4910">
        <w:tc>
          <w:tcPr>
            <w:tcW w:w="1986" w:type="dxa"/>
            <w:vMerge/>
          </w:tcPr>
          <w:p w:rsidR="00392881" w:rsidRPr="00DA4F86" w:rsidRDefault="00392881" w:rsidP="003F4392">
            <w:pPr>
              <w:pStyle w:val="ListParagraph"/>
              <w:ind w:left="0"/>
            </w:pPr>
          </w:p>
        </w:tc>
        <w:tc>
          <w:tcPr>
            <w:tcW w:w="2409" w:type="dxa"/>
            <w:vMerge/>
          </w:tcPr>
          <w:p w:rsidR="00392881" w:rsidRPr="00DA4F86" w:rsidRDefault="00392881" w:rsidP="003F4392">
            <w:pPr>
              <w:pStyle w:val="ListParagraph"/>
              <w:ind w:left="0"/>
            </w:pPr>
          </w:p>
        </w:tc>
        <w:tc>
          <w:tcPr>
            <w:tcW w:w="567" w:type="dxa"/>
          </w:tcPr>
          <w:p w:rsidR="00392881" w:rsidRPr="00DA4F86" w:rsidRDefault="00DA4F86" w:rsidP="003F4392">
            <w:r>
              <w:t>9</w:t>
            </w:r>
          </w:p>
        </w:tc>
        <w:tc>
          <w:tcPr>
            <w:tcW w:w="4820" w:type="dxa"/>
          </w:tcPr>
          <w:p w:rsidR="00392881" w:rsidRPr="00DA4F86" w:rsidRDefault="00392881" w:rsidP="003F4392">
            <w:pPr>
              <w:pStyle w:val="ListParagraph"/>
              <w:ind w:left="0"/>
            </w:pPr>
            <w:r w:rsidRPr="00DA4F86">
              <w:t>Include guideline criteria for the use of ward member budgets</w:t>
            </w:r>
          </w:p>
        </w:tc>
        <w:tc>
          <w:tcPr>
            <w:tcW w:w="4819" w:type="dxa"/>
          </w:tcPr>
          <w:p w:rsidR="00392881" w:rsidRPr="00DA4F86" w:rsidRDefault="00392881" w:rsidP="003F4392">
            <w:pPr>
              <w:pStyle w:val="ListParagraph"/>
              <w:ind w:left="0"/>
            </w:pPr>
            <w:r w:rsidRPr="00DA4F86">
              <w:t>To provide clarity about how this funding can (and cannot) be used e.g. it should be not be paid to family members or used to fund projects that are political in nature.</w:t>
            </w:r>
          </w:p>
        </w:tc>
      </w:tr>
      <w:tr w:rsidR="00392881" w:rsidRPr="00DA4F86" w:rsidTr="003E4910">
        <w:tc>
          <w:tcPr>
            <w:tcW w:w="1986" w:type="dxa"/>
            <w:vMerge/>
          </w:tcPr>
          <w:p w:rsidR="00392881" w:rsidRPr="00DA4F86" w:rsidRDefault="00392881" w:rsidP="003F4392">
            <w:pPr>
              <w:pStyle w:val="ListParagraph"/>
              <w:ind w:left="0"/>
            </w:pPr>
          </w:p>
        </w:tc>
        <w:tc>
          <w:tcPr>
            <w:tcW w:w="2409" w:type="dxa"/>
            <w:vMerge/>
          </w:tcPr>
          <w:p w:rsidR="00392881" w:rsidRPr="00DA4F86" w:rsidRDefault="00392881" w:rsidP="003F4392">
            <w:pPr>
              <w:pStyle w:val="ListParagraph"/>
              <w:ind w:left="0"/>
            </w:pPr>
          </w:p>
        </w:tc>
        <w:tc>
          <w:tcPr>
            <w:tcW w:w="567" w:type="dxa"/>
          </w:tcPr>
          <w:p w:rsidR="00392881" w:rsidRPr="00DA4F86" w:rsidRDefault="00DA4F86" w:rsidP="003F4392">
            <w:r>
              <w:t>10</w:t>
            </w:r>
          </w:p>
        </w:tc>
        <w:tc>
          <w:tcPr>
            <w:tcW w:w="4820" w:type="dxa"/>
          </w:tcPr>
          <w:p w:rsidR="00392881" w:rsidRPr="00DA4F86" w:rsidRDefault="00392881" w:rsidP="003F4392">
            <w:pPr>
              <w:pStyle w:val="ListParagraph"/>
              <w:ind w:left="0"/>
            </w:pPr>
            <w:r w:rsidRPr="00DA4F86">
              <w:t>Include that unspent allocations will be carried forwards at the end of a financial year unless Council agrees otherwise</w:t>
            </w:r>
          </w:p>
        </w:tc>
        <w:tc>
          <w:tcPr>
            <w:tcW w:w="4819" w:type="dxa"/>
          </w:tcPr>
          <w:p w:rsidR="00392881" w:rsidRPr="00DA4F86" w:rsidRDefault="00392881" w:rsidP="003F4392">
            <w:pPr>
              <w:pStyle w:val="ListParagraph"/>
              <w:ind w:left="0"/>
            </w:pPr>
            <w:r w:rsidRPr="00DA4F86">
              <w:t>To reflect and clarify current practice</w:t>
            </w:r>
          </w:p>
        </w:tc>
      </w:tr>
      <w:tr w:rsidR="00392881" w:rsidRPr="00DA4F86" w:rsidTr="003E4910">
        <w:tc>
          <w:tcPr>
            <w:tcW w:w="1986" w:type="dxa"/>
            <w:vMerge/>
          </w:tcPr>
          <w:p w:rsidR="00392881" w:rsidRPr="00DA4F86" w:rsidRDefault="00392881" w:rsidP="003F4392">
            <w:pPr>
              <w:pStyle w:val="ListParagraph"/>
              <w:ind w:left="0"/>
            </w:pPr>
          </w:p>
        </w:tc>
        <w:tc>
          <w:tcPr>
            <w:tcW w:w="2409" w:type="dxa"/>
            <w:vMerge/>
          </w:tcPr>
          <w:p w:rsidR="00392881" w:rsidRPr="00DA4F86" w:rsidRDefault="00392881" w:rsidP="003F4392">
            <w:pPr>
              <w:pStyle w:val="ListParagraph"/>
              <w:ind w:left="0"/>
            </w:pPr>
          </w:p>
        </w:tc>
        <w:tc>
          <w:tcPr>
            <w:tcW w:w="567" w:type="dxa"/>
          </w:tcPr>
          <w:p w:rsidR="00392881" w:rsidRPr="00DA4F86" w:rsidRDefault="00DA4F86" w:rsidP="003F4392">
            <w:r>
              <w:t>11</w:t>
            </w:r>
          </w:p>
        </w:tc>
        <w:tc>
          <w:tcPr>
            <w:tcW w:w="4820" w:type="dxa"/>
          </w:tcPr>
          <w:p w:rsidR="00392881" w:rsidRPr="00DA4F86" w:rsidRDefault="00392881" w:rsidP="003F4392">
            <w:pPr>
              <w:pStyle w:val="ListParagraph"/>
              <w:ind w:left="0"/>
            </w:pPr>
            <w:r w:rsidRPr="00DA4F86">
              <w:t>Include that details of ward member spend will be published on the Council website (at the end of each year)</w:t>
            </w:r>
          </w:p>
        </w:tc>
        <w:tc>
          <w:tcPr>
            <w:tcW w:w="4819" w:type="dxa"/>
          </w:tcPr>
          <w:p w:rsidR="00392881" w:rsidRPr="00DA4F86" w:rsidRDefault="00392881" w:rsidP="003F4392">
            <w:pPr>
              <w:pStyle w:val="ListParagraph"/>
              <w:ind w:left="0"/>
            </w:pPr>
            <w:r w:rsidRPr="00DA4F86">
              <w:t>To reflect and clarify current practice</w:t>
            </w:r>
          </w:p>
        </w:tc>
      </w:tr>
      <w:tr w:rsidR="003F003E" w:rsidRPr="00DA4F86" w:rsidTr="003E4910">
        <w:tc>
          <w:tcPr>
            <w:tcW w:w="1986" w:type="dxa"/>
            <w:vMerge w:val="restart"/>
          </w:tcPr>
          <w:p w:rsidR="003F003E" w:rsidRPr="00DA4F86" w:rsidRDefault="003F003E" w:rsidP="003F4392">
            <w:pPr>
              <w:pStyle w:val="ListParagraph"/>
              <w:ind w:left="0"/>
            </w:pPr>
            <w:r w:rsidRPr="00DA4F86">
              <w:t>5: Who carries out Council responsibilities?</w:t>
            </w:r>
          </w:p>
        </w:tc>
        <w:tc>
          <w:tcPr>
            <w:tcW w:w="2409" w:type="dxa"/>
          </w:tcPr>
          <w:p w:rsidR="003F003E" w:rsidRPr="00DA4F86" w:rsidRDefault="003F003E" w:rsidP="003F4392">
            <w:pPr>
              <w:pStyle w:val="ListParagraph"/>
              <w:ind w:left="0"/>
            </w:pPr>
            <w:r w:rsidRPr="00DA4F86">
              <w:t>5.2 Budget and policy framework</w:t>
            </w:r>
          </w:p>
        </w:tc>
        <w:tc>
          <w:tcPr>
            <w:tcW w:w="567" w:type="dxa"/>
          </w:tcPr>
          <w:p w:rsidR="003F003E" w:rsidRPr="00DA4F86" w:rsidRDefault="00DA4F86" w:rsidP="003F4392">
            <w:r>
              <w:t>12</w:t>
            </w:r>
          </w:p>
        </w:tc>
        <w:tc>
          <w:tcPr>
            <w:tcW w:w="4820" w:type="dxa"/>
          </w:tcPr>
          <w:p w:rsidR="003F003E" w:rsidRPr="00DA4F86" w:rsidRDefault="003F003E" w:rsidP="003F4392">
            <w:pPr>
              <w:pStyle w:val="ListParagraph"/>
              <w:ind w:left="0"/>
            </w:pPr>
            <w:r w:rsidRPr="00DA4F86">
              <w:t>Include a list of the policies that make up the budget and policy framework</w:t>
            </w:r>
          </w:p>
        </w:tc>
        <w:tc>
          <w:tcPr>
            <w:tcW w:w="4819" w:type="dxa"/>
          </w:tcPr>
          <w:p w:rsidR="003F003E" w:rsidRPr="00DA4F86" w:rsidRDefault="003F003E" w:rsidP="003F4392">
            <w:pPr>
              <w:pStyle w:val="ListParagraph"/>
              <w:ind w:left="0"/>
            </w:pPr>
            <w:r w:rsidRPr="00DA4F86">
              <w:t>To provide clarity about which policies and strategies must be approved by full Council</w:t>
            </w:r>
          </w:p>
        </w:tc>
      </w:tr>
      <w:tr w:rsidR="005A1A1F" w:rsidRPr="00DA4F86" w:rsidTr="003E4910">
        <w:tc>
          <w:tcPr>
            <w:tcW w:w="1986" w:type="dxa"/>
            <w:vMerge/>
          </w:tcPr>
          <w:p w:rsidR="005A1A1F" w:rsidRPr="00DA4F86" w:rsidRDefault="005A1A1F" w:rsidP="003F4392">
            <w:pPr>
              <w:pStyle w:val="ListParagraph"/>
              <w:ind w:left="0"/>
            </w:pPr>
          </w:p>
        </w:tc>
        <w:tc>
          <w:tcPr>
            <w:tcW w:w="2409" w:type="dxa"/>
            <w:vMerge w:val="restart"/>
          </w:tcPr>
          <w:p w:rsidR="005A1A1F" w:rsidRPr="00DA4F86" w:rsidRDefault="005A1A1F" w:rsidP="003F4392">
            <w:pPr>
              <w:pStyle w:val="ListParagraph"/>
              <w:ind w:left="0"/>
            </w:pPr>
            <w:r w:rsidRPr="00DA4F86">
              <w:t>5.3 Planning</w:t>
            </w:r>
          </w:p>
          <w:p w:rsidR="005A1A1F" w:rsidRPr="00DA4F86" w:rsidRDefault="005A1A1F" w:rsidP="003F4392">
            <w:pPr>
              <w:pStyle w:val="ListParagraph"/>
              <w:ind w:left="0"/>
            </w:pPr>
          </w:p>
        </w:tc>
        <w:tc>
          <w:tcPr>
            <w:tcW w:w="567" w:type="dxa"/>
          </w:tcPr>
          <w:p w:rsidR="005A1A1F" w:rsidRPr="00DA4F86" w:rsidRDefault="00DA4F86" w:rsidP="003F4392">
            <w:r>
              <w:t>13</w:t>
            </w:r>
          </w:p>
        </w:tc>
        <w:tc>
          <w:tcPr>
            <w:tcW w:w="4820" w:type="dxa"/>
          </w:tcPr>
          <w:p w:rsidR="005A1A1F" w:rsidRPr="00DA4F86" w:rsidRDefault="005A1A1F" w:rsidP="003F4392">
            <w:pPr>
              <w:pStyle w:val="ListParagraph"/>
              <w:ind w:left="0"/>
            </w:pPr>
            <w:r w:rsidRPr="00DA4F86">
              <w:t>Include Council responsibilities in relation to neighbourhood plans and development plan documents</w:t>
            </w:r>
          </w:p>
        </w:tc>
        <w:tc>
          <w:tcPr>
            <w:tcW w:w="4819" w:type="dxa"/>
          </w:tcPr>
          <w:p w:rsidR="005A1A1F" w:rsidRPr="00DA4F86" w:rsidRDefault="005A1A1F" w:rsidP="003F4392">
            <w:pPr>
              <w:pStyle w:val="ListParagraph"/>
              <w:ind w:left="0"/>
            </w:pPr>
            <w:r w:rsidRPr="00DA4F86">
              <w:t>To clarify the process for the approval of neighbourhood plans and development plan documents</w:t>
            </w:r>
          </w:p>
        </w:tc>
      </w:tr>
      <w:tr w:rsidR="005A1A1F" w:rsidRPr="00DA4F86" w:rsidTr="003E4910">
        <w:tc>
          <w:tcPr>
            <w:tcW w:w="1986" w:type="dxa"/>
            <w:vMerge/>
          </w:tcPr>
          <w:p w:rsidR="005A1A1F" w:rsidRPr="00DA4F86" w:rsidRDefault="005A1A1F" w:rsidP="003F4392">
            <w:pPr>
              <w:pStyle w:val="ListParagraph"/>
              <w:ind w:left="0"/>
            </w:pPr>
          </w:p>
        </w:tc>
        <w:tc>
          <w:tcPr>
            <w:tcW w:w="2409" w:type="dxa"/>
            <w:vMerge/>
          </w:tcPr>
          <w:p w:rsidR="005A1A1F" w:rsidRPr="00DA4F86" w:rsidRDefault="005A1A1F" w:rsidP="003F4392">
            <w:pPr>
              <w:pStyle w:val="ListParagraph"/>
              <w:ind w:left="0"/>
            </w:pPr>
          </w:p>
        </w:tc>
        <w:tc>
          <w:tcPr>
            <w:tcW w:w="567" w:type="dxa"/>
          </w:tcPr>
          <w:p w:rsidR="005A1A1F" w:rsidRPr="00DA4F86" w:rsidRDefault="00DA4F86" w:rsidP="003F4392">
            <w:r>
              <w:t>14</w:t>
            </w:r>
          </w:p>
        </w:tc>
        <w:tc>
          <w:tcPr>
            <w:tcW w:w="4820" w:type="dxa"/>
          </w:tcPr>
          <w:p w:rsidR="005A1A1F" w:rsidRPr="00DA4F86" w:rsidRDefault="005A1A1F" w:rsidP="003F4392">
            <w:pPr>
              <w:pStyle w:val="ListParagraph"/>
              <w:ind w:left="0"/>
            </w:pPr>
            <w:r w:rsidRPr="00DA4F86">
              <w:t xml:space="preserve">Include that planning applications by the Council “in relation to land in the ownership or control of the Council” will be decided by area planning committees </w:t>
            </w:r>
          </w:p>
        </w:tc>
        <w:tc>
          <w:tcPr>
            <w:tcW w:w="4819" w:type="dxa"/>
          </w:tcPr>
          <w:p w:rsidR="005A1A1F" w:rsidRPr="00DA4F86" w:rsidRDefault="005A1A1F" w:rsidP="003F4392">
            <w:pPr>
              <w:pStyle w:val="ListParagraph"/>
              <w:ind w:left="0"/>
            </w:pPr>
            <w:r w:rsidRPr="00DA4F86">
              <w:t>To avoid applications submitted by the Council as agent on behalf of members of the public (e.g. for disabled adaptations through the Home Improvement Agency) having to automatically go to committee for decision</w:t>
            </w:r>
          </w:p>
        </w:tc>
      </w:tr>
      <w:tr w:rsidR="005A1A1F" w:rsidRPr="00DA4F86" w:rsidTr="003E4910">
        <w:tc>
          <w:tcPr>
            <w:tcW w:w="1986" w:type="dxa"/>
            <w:vMerge/>
          </w:tcPr>
          <w:p w:rsidR="005A1A1F" w:rsidRPr="00DA4F86" w:rsidRDefault="005A1A1F" w:rsidP="003F4392">
            <w:pPr>
              <w:pStyle w:val="ListParagraph"/>
              <w:ind w:left="0"/>
            </w:pPr>
          </w:p>
        </w:tc>
        <w:tc>
          <w:tcPr>
            <w:tcW w:w="2409" w:type="dxa"/>
            <w:vMerge/>
          </w:tcPr>
          <w:p w:rsidR="005A1A1F" w:rsidRPr="00DA4F86" w:rsidRDefault="005A1A1F" w:rsidP="003F4392">
            <w:pPr>
              <w:pStyle w:val="ListParagraph"/>
              <w:ind w:left="0"/>
            </w:pPr>
          </w:p>
        </w:tc>
        <w:tc>
          <w:tcPr>
            <w:tcW w:w="567" w:type="dxa"/>
          </w:tcPr>
          <w:p w:rsidR="005A1A1F" w:rsidRPr="00DA4F86" w:rsidRDefault="00DA4F86" w:rsidP="003F4392">
            <w:pPr>
              <w:pStyle w:val="ListParagraph"/>
              <w:ind w:left="0"/>
            </w:pPr>
            <w:r>
              <w:t>15</w:t>
            </w:r>
          </w:p>
        </w:tc>
        <w:tc>
          <w:tcPr>
            <w:tcW w:w="4820" w:type="dxa"/>
          </w:tcPr>
          <w:p w:rsidR="005A1A1F" w:rsidRPr="00DA4F86" w:rsidRDefault="005A1A1F" w:rsidP="003F4392">
            <w:pPr>
              <w:pStyle w:val="ListParagraph"/>
              <w:ind w:left="0"/>
            </w:pPr>
            <w:r w:rsidRPr="00DA4F86">
              <w:t>Include that planning applications made by “or on behalf of” councillors or officers will be decided by area planning committees</w:t>
            </w:r>
          </w:p>
        </w:tc>
        <w:tc>
          <w:tcPr>
            <w:tcW w:w="4819" w:type="dxa"/>
          </w:tcPr>
          <w:p w:rsidR="005A1A1F" w:rsidRPr="00DA4F86" w:rsidRDefault="005A1A1F" w:rsidP="003F4392">
            <w:pPr>
              <w:pStyle w:val="ListParagraph"/>
              <w:ind w:left="0"/>
            </w:pPr>
            <w:r w:rsidRPr="00DA4F86">
              <w:t>To clarify that applications by councillors or officers have to go to committee even if submitted by an agent on their behalf</w:t>
            </w:r>
          </w:p>
        </w:tc>
      </w:tr>
      <w:tr w:rsidR="005A1A1F" w:rsidRPr="00DA4F86" w:rsidTr="003E4910">
        <w:tc>
          <w:tcPr>
            <w:tcW w:w="1986" w:type="dxa"/>
            <w:vMerge/>
          </w:tcPr>
          <w:p w:rsidR="005A1A1F" w:rsidRPr="00DA4F86" w:rsidRDefault="005A1A1F" w:rsidP="003F4392">
            <w:pPr>
              <w:pStyle w:val="ListParagraph"/>
              <w:ind w:left="0"/>
            </w:pPr>
          </w:p>
        </w:tc>
        <w:tc>
          <w:tcPr>
            <w:tcW w:w="2409" w:type="dxa"/>
            <w:vMerge/>
          </w:tcPr>
          <w:p w:rsidR="005A1A1F" w:rsidRPr="00DA4F86" w:rsidRDefault="005A1A1F" w:rsidP="003F4392">
            <w:pPr>
              <w:pStyle w:val="ListParagraph"/>
              <w:ind w:left="0"/>
            </w:pPr>
          </w:p>
        </w:tc>
        <w:tc>
          <w:tcPr>
            <w:tcW w:w="567" w:type="dxa"/>
          </w:tcPr>
          <w:p w:rsidR="005A1A1F" w:rsidRPr="00DA4F86" w:rsidRDefault="00DA4F86" w:rsidP="003F4392">
            <w:pPr>
              <w:pStyle w:val="ListParagraph"/>
              <w:ind w:left="0"/>
            </w:pPr>
            <w:r>
              <w:t>16</w:t>
            </w:r>
          </w:p>
        </w:tc>
        <w:tc>
          <w:tcPr>
            <w:tcW w:w="4820" w:type="dxa"/>
          </w:tcPr>
          <w:p w:rsidR="005A1A1F" w:rsidRPr="00DA4F86" w:rsidRDefault="005A1A1F" w:rsidP="003F4392">
            <w:pPr>
              <w:pStyle w:val="ListParagraph"/>
              <w:ind w:left="0"/>
            </w:pPr>
            <w:r w:rsidRPr="00DA4F86">
              <w:t>Include who can call in decisions to the Planning Review Committee</w:t>
            </w:r>
          </w:p>
        </w:tc>
        <w:tc>
          <w:tcPr>
            <w:tcW w:w="4819" w:type="dxa"/>
          </w:tcPr>
          <w:p w:rsidR="005A1A1F" w:rsidRPr="00DA4F86" w:rsidRDefault="005A1A1F" w:rsidP="003F4392">
            <w:pPr>
              <w:pStyle w:val="ListParagraph"/>
              <w:ind w:left="0"/>
            </w:pPr>
            <w:r w:rsidRPr="00DA4F86">
              <w:t>To clarify current arrangements</w:t>
            </w:r>
          </w:p>
        </w:tc>
      </w:tr>
      <w:tr w:rsidR="005A1A1F" w:rsidRPr="00DA4F86" w:rsidTr="003E4910">
        <w:tc>
          <w:tcPr>
            <w:tcW w:w="1986" w:type="dxa"/>
            <w:vMerge/>
          </w:tcPr>
          <w:p w:rsidR="005A1A1F" w:rsidRPr="00DA4F86" w:rsidRDefault="005A1A1F" w:rsidP="003F4392">
            <w:pPr>
              <w:pStyle w:val="ListParagraph"/>
              <w:ind w:left="0"/>
            </w:pPr>
          </w:p>
        </w:tc>
        <w:tc>
          <w:tcPr>
            <w:tcW w:w="2409" w:type="dxa"/>
            <w:vMerge/>
          </w:tcPr>
          <w:p w:rsidR="005A1A1F" w:rsidRPr="00DA4F86" w:rsidRDefault="005A1A1F" w:rsidP="003F4392">
            <w:pPr>
              <w:pStyle w:val="ListParagraph"/>
              <w:ind w:left="0"/>
            </w:pPr>
          </w:p>
        </w:tc>
        <w:tc>
          <w:tcPr>
            <w:tcW w:w="567" w:type="dxa"/>
          </w:tcPr>
          <w:p w:rsidR="005A1A1F" w:rsidRPr="00DA4F86" w:rsidRDefault="00DA4F86" w:rsidP="003F4392">
            <w:pPr>
              <w:pStyle w:val="ListParagraph"/>
              <w:ind w:left="0"/>
            </w:pPr>
            <w:r>
              <w:t>17</w:t>
            </w:r>
          </w:p>
        </w:tc>
        <w:tc>
          <w:tcPr>
            <w:tcW w:w="4820" w:type="dxa"/>
          </w:tcPr>
          <w:p w:rsidR="005A1A1F" w:rsidRPr="00DA4F86" w:rsidRDefault="005A1A1F" w:rsidP="001469A4">
            <w:pPr>
              <w:pStyle w:val="ListParagraph"/>
              <w:ind w:left="0"/>
            </w:pPr>
            <w:r w:rsidRPr="00DA4F86">
              <w:t>Include examples of planning functions delegated to the Head of Planning Services</w:t>
            </w:r>
          </w:p>
        </w:tc>
        <w:tc>
          <w:tcPr>
            <w:tcW w:w="4819" w:type="dxa"/>
          </w:tcPr>
          <w:p w:rsidR="005A1A1F" w:rsidRPr="00DA4F86" w:rsidRDefault="005A1A1F" w:rsidP="003F4392">
            <w:pPr>
              <w:pStyle w:val="ListParagraph"/>
              <w:ind w:left="0"/>
            </w:pPr>
            <w:r w:rsidRPr="00DA4F86">
              <w:t>To provide clarity of the types of planning functions delegated to the Head of Service</w:t>
            </w:r>
          </w:p>
        </w:tc>
      </w:tr>
      <w:tr w:rsidR="003F003E" w:rsidRPr="00DA4F86" w:rsidTr="003E4910">
        <w:tc>
          <w:tcPr>
            <w:tcW w:w="1986" w:type="dxa"/>
            <w:vMerge/>
          </w:tcPr>
          <w:p w:rsidR="003F003E" w:rsidRPr="00DA4F86" w:rsidRDefault="003F003E" w:rsidP="003F4392">
            <w:pPr>
              <w:pStyle w:val="ListParagraph"/>
              <w:ind w:left="0"/>
            </w:pPr>
          </w:p>
        </w:tc>
        <w:tc>
          <w:tcPr>
            <w:tcW w:w="2409" w:type="dxa"/>
          </w:tcPr>
          <w:p w:rsidR="003F003E" w:rsidRPr="00DA4F86" w:rsidRDefault="003F003E" w:rsidP="003F4392">
            <w:pPr>
              <w:pStyle w:val="ListParagraph"/>
              <w:ind w:left="0"/>
            </w:pPr>
            <w:r w:rsidRPr="00DA4F86">
              <w:t>5.15 Other Council responsibilities</w:t>
            </w:r>
          </w:p>
        </w:tc>
        <w:tc>
          <w:tcPr>
            <w:tcW w:w="567" w:type="dxa"/>
          </w:tcPr>
          <w:p w:rsidR="003F003E" w:rsidRPr="00DA4F86" w:rsidRDefault="00DA4F86" w:rsidP="003F4392">
            <w:pPr>
              <w:pStyle w:val="ListParagraph"/>
              <w:ind w:left="0"/>
            </w:pPr>
            <w:r>
              <w:t>18</w:t>
            </w:r>
          </w:p>
        </w:tc>
        <w:tc>
          <w:tcPr>
            <w:tcW w:w="4820" w:type="dxa"/>
          </w:tcPr>
          <w:p w:rsidR="003F003E" w:rsidRPr="00DA4F86" w:rsidRDefault="003F003E" w:rsidP="003F4392">
            <w:pPr>
              <w:pStyle w:val="ListParagraph"/>
              <w:ind w:left="0"/>
            </w:pPr>
            <w:r w:rsidRPr="00DA4F86">
              <w:t xml:space="preserve">Include that the Chief Executive, Directors and Heads of Service may manage their </w:t>
            </w:r>
            <w:r w:rsidRPr="00DA4F86">
              <w:lastRenderedPageBreak/>
              <w:t>staff and take any disciplinary action necessary in accordance with the  Disciplinary Policy and Procedure subject to the Employment Rules</w:t>
            </w:r>
          </w:p>
        </w:tc>
        <w:tc>
          <w:tcPr>
            <w:tcW w:w="4819" w:type="dxa"/>
          </w:tcPr>
          <w:p w:rsidR="003F003E" w:rsidRPr="00DA4F86" w:rsidRDefault="003F003E" w:rsidP="003F4392">
            <w:pPr>
              <w:pStyle w:val="ListParagraph"/>
              <w:ind w:left="0"/>
            </w:pPr>
            <w:r w:rsidRPr="00DA4F86">
              <w:lastRenderedPageBreak/>
              <w:t>To clarify existing arrangements</w:t>
            </w:r>
          </w:p>
        </w:tc>
      </w:tr>
      <w:tr w:rsidR="00D63403" w:rsidRPr="00DA4F86" w:rsidTr="003E4910">
        <w:tc>
          <w:tcPr>
            <w:tcW w:w="1986" w:type="dxa"/>
          </w:tcPr>
          <w:p w:rsidR="003F003E" w:rsidRPr="00DA4F86" w:rsidRDefault="003F003E" w:rsidP="003F4392">
            <w:pPr>
              <w:pStyle w:val="ListParagraph"/>
              <w:ind w:left="0"/>
            </w:pPr>
            <w:r w:rsidRPr="00DA4F86">
              <w:lastRenderedPageBreak/>
              <w:t>6: Role of Board Members</w:t>
            </w:r>
          </w:p>
        </w:tc>
        <w:tc>
          <w:tcPr>
            <w:tcW w:w="2409" w:type="dxa"/>
          </w:tcPr>
          <w:p w:rsidR="003F003E" w:rsidRPr="00DA4F86" w:rsidRDefault="003F003E" w:rsidP="003F4392">
            <w:pPr>
              <w:pStyle w:val="ListParagraph"/>
              <w:ind w:left="0"/>
            </w:pPr>
            <w:r w:rsidRPr="00DA4F86">
              <w:t>6.4 Role of individual City Executive Board Members</w:t>
            </w:r>
          </w:p>
        </w:tc>
        <w:tc>
          <w:tcPr>
            <w:tcW w:w="567" w:type="dxa"/>
          </w:tcPr>
          <w:p w:rsidR="003F003E" w:rsidRPr="00DA4F86" w:rsidRDefault="00DA4F86" w:rsidP="003F4392">
            <w:r>
              <w:t>19</w:t>
            </w:r>
          </w:p>
        </w:tc>
        <w:tc>
          <w:tcPr>
            <w:tcW w:w="4820" w:type="dxa"/>
          </w:tcPr>
          <w:p w:rsidR="003F003E" w:rsidRPr="00DA4F86" w:rsidRDefault="003F003E" w:rsidP="003F4392">
            <w:pPr>
              <w:pStyle w:val="ListParagraph"/>
              <w:ind w:left="0"/>
            </w:pPr>
            <w:r w:rsidRPr="00DA4F86">
              <w:t>Include that seats on outside organisations and partnership bodies may be linked to portfolio responsibilities</w:t>
            </w:r>
          </w:p>
        </w:tc>
        <w:tc>
          <w:tcPr>
            <w:tcW w:w="4819" w:type="dxa"/>
          </w:tcPr>
          <w:p w:rsidR="003F003E" w:rsidRPr="00DA4F86" w:rsidRDefault="003F003E" w:rsidP="003F4392">
            <w:pPr>
              <w:pStyle w:val="ListParagraph"/>
              <w:ind w:left="0"/>
            </w:pPr>
            <w:r w:rsidRPr="00DA4F86">
              <w:t xml:space="preserve">To clarify that the Council’s seats on certain outside bodies may be linked to executive portfolios.  </w:t>
            </w:r>
          </w:p>
        </w:tc>
      </w:tr>
      <w:tr w:rsidR="00D63403" w:rsidRPr="00DA4F86" w:rsidTr="003E4910">
        <w:tc>
          <w:tcPr>
            <w:tcW w:w="1986" w:type="dxa"/>
            <w:vMerge w:val="restart"/>
          </w:tcPr>
          <w:p w:rsidR="003F003E" w:rsidRPr="00DA4F86" w:rsidRDefault="003F003E" w:rsidP="003F4392">
            <w:pPr>
              <w:pStyle w:val="ListParagraph"/>
              <w:ind w:left="0"/>
            </w:pPr>
            <w:r w:rsidRPr="00DA4F86">
              <w:t>7: Roles of decision taking committees</w:t>
            </w:r>
          </w:p>
        </w:tc>
        <w:tc>
          <w:tcPr>
            <w:tcW w:w="2409" w:type="dxa"/>
          </w:tcPr>
          <w:p w:rsidR="003F003E" w:rsidRPr="00DA4F86" w:rsidRDefault="003F003E" w:rsidP="003F4392">
            <w:pPr>
              <w:pStyle w:val="ListParagraph"/>
              <w:ind w:left="0"/>
            </w:pPr>
            <w:r w:rsidRPr="00DA4F86">
              <w:t>7.5 Audit and Governance Committee</w:t>
            </w:r>
          </w:p>
        </w:tc>
        <w:tc>
          <w:tcPr>
            <w:tcW w:w="567" w:type="dxa"/>
          </w:tcPr>
          <w:p w:rsidR="003F003E" w:rsidRPr="00DA4F86" w:rsidRDefault="00DA4F86" w:rsidP="003F4392">
            <w:r>
              <w:t>20</w:t>
            </w:r>
          </w:p>
        </w:tc>
        <w:tc>
          <w:tcPr>
            <w:tcW w:w="4820" w:type="dxa"/>
          </w:tcPr>
          <w:p w:rsidR="003F003E" w:rsidRPr="00DA4F86" w:rsidRDefault="003F003E" w:rsidP="003F4392">
            <w:pPr>
              <w:pStyle w:val="ListParagraph"/>
              <w:ind w:left="0"/>
            </w:pPr>
            <w:r w:rsidRPr="00DA4F86">
              <w:t>Include that the remit of the Audit and Governance Committee does not extend to the Council’s Companies</w:t>
            </w:r>
          </w:p>
        </w:tc>
        <w:tc>
          <w:tcPr>
            <w:tcW w:w="4819" w:type="dxa"/>
          </w:tcPr>
          <w:p w:rsidR="003F003E" w:rsidRPr="00DA4F86" w:rsidRDefault="003F003E" w:rsidP="003F4392">
            <w:pPr>
              <w:pStyle w:val="ListParagraph"/>
              <w:ind w:left="0"/>
            </w:pPr>
            <w:r w:rsidRPr="00DA4F86">
              <w:t>To clarify that Audit and Governance does not have a role in considering matters internal to the companies, which are separate legal entities with their own auditors</w:t>
            </w:r>
          </w:p>
        </w:tc>
      </w:tr>
      <w:tr w:rsidR="001C65B2" w:rsidRPr="00DA4F86" w:rsidTr="003E4910">
        <w:tc>
          <w:tcPr>
            <w:tcW w:w="1986" w:type="dxa"/>
            <w:vMerge/>
          </w:tcPr>
          <w:p w:rsidR="001C65B2" w:rsidRPr="00DA4F86" w:rsidRDefault="001C65B2" w:rsidP="003F4392">
            <w:pPr>
              <w:pStyle w:val="ListParagraph"/>
              <w:ind w:left="0"/>
            </w:pPr>
          </w:p>
        </w:tc>
        <w:tc>
          <w:tcPr>
            <w:tcW w:w="2409" w:type="dxa"/>
            <w:vMerge w:val="restart"/>
          </w:tcPr>
          <w:p w:rsidR="001C65B2" w:rsidRPr="00DA4F86" w:rsidRDefault="001C65B2" w:rsidP="003F4392">
            <w:pPr>
              <w:pStyle w:val="ListParagraph"/>
              <w:ind w:left="0"/>
            </w:pPr>
            <w:r w:rsidRPr="00DA4F86">
              <w:t>7.6 Investigation and Disciplinary</w:t>
            </w:r>
          </w:p>
          <w:p w:rsidR="001C65B2" w:rsidRPr="00DA4F86" w:rsidRDefault="001C65B2" w:rsidP="003F4392">
            <w:pPr>
              <w:pStyle w:val="ListParagraph"/>
              <w:ind w:left="0"/>
            </w:pPr>
          </w:p>
        </w:tc>
        <w:tc>
          <w:tcPr>
            <w:tcW w:w="567" w:type="dxa"/>
          </w:tcPr>
          <w:p w:rsidR="001C65B2" w:rsidRPr="00DA4F86" w:rsidRDefault="00DA4F86" w:rsidP="003F4392">
            <w:r>
              <w:t>21</w:t>
            </w:r>
          </w:p>
        </w:tc>
        <w:tc>
          <w:tcPr>
            <w:tcW w:w="4820" w:type="dxa"/>
          </w:tcPr>
          <w:p w:rsidR="001C65B2" w:rsidRPr="00DA4F86" w:rsidRDefault="001C65B2" w:rsidP="009564CF">
            <w:pPr>
              <w:pStyle w:val="ListParagraph"/>
              <w:ind w:left="0"/>
            </w:pPr>
            <w:r w:rsidRPr="00DA4F86">
              <w:t>Change the name of the “Disciplinary Committee for Chief Executive, directors and heads of service” to “Investigations and Disciplinary Committee”</w:t>
            </w:r>
          </w:p>
        </w:tc>
        <w:tc>
          <w:tcPr>
            <w:tcW w:w="4819" w:type="dxa"/>
          </w:tcPr>
          <w:p w:rsidR="001C65B2" w:rsidRPr="00DA4F86" w:rsidRDefault="001C65B2" w:rsidP="00ED6D25">
            <w:pPr>
              <w:pStyle w:val="ListParagraph"/>
              <w:ind w:left="0"/>
            </w:pPr>
            <w:r w:rsidRPr="00DA4F86">
              <w:t xml:space="preserve">To reflect the remit of the committee and the </w:t>
            </w:r>
            <w:r w:rsidR="002C6358" w:rsidRPr="00DA4F86">
              <w:t>requirement</w:t>
            </w:r>
            <w:r w:rsidRPr="00DA4F86">
              <w:t xml:space="preserve"> </w:t>
            </w:r>
            <w:r w:rsidR="002C6358" w:rsidRPr="00DA4F86">
              <w:t>under the Local Authorities (Standing Orders) (England) Regulations 2001</w:t>
            </w:r>
            <w:r w:rsidR="00ED6D25" w:rsidRPr="00DA4F86">
              <w:t xml:space="preserve"> and 2015 </w:t>
            </w:r>
            <w:r w:rsidRPr="00DA4F86">
              <w:t xml:space="preserve">for investigations to take place before disciplinary action is </w:t>
            </w:r>
            <w:r w:rsidR="002C6358" w:rsidRPr="00DA4F86">
              <w:t>taken involving a statutory officer</w:t>
            </w:r>
          </w:p>
        </w:tc>
      </w:tr>
      <w:tr w:rsidR="001C65B2" w:rsidRPr="00DA4F86" w:rsidTr="003E4910">
        <w:tc>
          <w:tcPr>
            <w:tcW w:w="1986" w:type="dxa"/>
            <w:vMerge/>
          </w:tcPr>
          <w:p w:rsidR="001C65B2" w:rsidRPr="00DA4F86" w:rsidRDefault="001C65B2" w:rsidP="003F4392">
            <w:pPr>
              <w:pStyle w:val="ListParagraph"/>
              <w:ind w:left="0"/>
            </w:pPr>
          </w:p>
        </w:tc>
        <w:tc>
          <w:tcPr>
            <w:tcW w:w="2409" w:type="dxa"/>
            <w:vMerge/>
          </w:tcPr>
          <w:p w:rsidR="001C65B2" w:rsidRPr="00DA4F86" w:rsidRDefault="001C65B2" w:rsidP="003F4392">
            <w:pPr>
              <w:pStyle w:val="ListParagraph"/>
              <w:ind w:left="0"/>
            </w:pPr>
          </w:p>
        </w:tc>
        <w:tc>
          <w:tcPr>
            <w:tcW w:w="567" w:type="dxa"/>
          </w:tcPr>
          <w:p w:rsidR="001C65B2" w:rsidRPr="00DA4F86" w:rsidRDefault="00DA4F86" w:rsidP="003F4392">
            <w:r>
              <w:t>22</w:t>
            </w:r>
          </w:p>
        </w:tc>
        <w:tc>
          <w:tcPr>
            <w:tcW w:w="4820" w:type="dxa"/>
          </w:tcPr>
          <w:p w:rsidR="001C65B2" w:rsidRPr="00DA4F86" w:rsidRDefault="001C65B2" w:rsidP="003F4392">
            <w:pPr>
              <w:pStyle w:val="ListParagraph"/>
              <w:ind w:left="0"/>
            </w:pPr>
            <w:r w:rsidRPr="00DA4F86">
              <w:t xml:space="preserve">Include further detail about the role and procedures of the </w:t>
            </w:r>
            <w:r w:rsidR="002C6358" w:rsidRPr="00DA4F86">
              <w:t xml:space="preserve">Investigation and </w:t>
            </w:r>
            <w:r w:rsidRPr="00DA4F86">
              <w:t>Disciplinary Committee including the role of an Independent Persons Panel</w:t>
            </w:r>
            <w:r w:rsidR="00121F25" w:rsidRPr="00DA4F86">
              <w:t xml:space="preserve"> and the procedure for investigations</w:t>
            </w:r>
          </w:p>
        </w:tc>
        <w:tc>
          <w:tcPr>
            <w:tcW w:w="4819" w:type="dxa"/>
          </w:tcPr>
          <w:p w:rsidR="001C65B2" w:rsidRPr="00DA4F86" w:rsidRDefault="001C65B2" w:rsidP="00ED6D25">
            <w:pPr>
              <w:pStyle w:val="ListParagraph"/>
              <w:ind w:left="0"/>
            </w:pPr>
            <w:r w:rsidRPr="00DA4F86">
              <w:t xml:space="preserve">To provide clarity about the requirements of </w:t>
            </w:r>
            <w:r w:rsidR="002C6358" w:rsidRPr="00DA4F86">
              <w:t xml:space="preserve">the Local Authorities (Standing Orders) (England) Regulations 2001 </w:t>
            </w:r>
            <w:r w:rsidR="00ED6D25" w:rsidRPr="00DA4F86">
              <w:t>and 2015</w:t>
            </w:r>
          </w:p>
        </w:tc>
      </w:tr>
      <w:tr w:rsidR="00D63403" w:rsidRPr="00DA4F86" w:rsidTr="003E4910">
        <w:tc>
          <w:tcPr>
            <w:tcW w:w="1986" w:type="dxa"/>
            <w:vMerge/>
          </w:tcPr>
          <w:p w:rsidR="003F003E" w:rsidRPr="00DA4F86" w:rsidRDefault="003F003E" w:rsidP="003F4392">
            <w:pPr>
              <w:pStyle w:val="ListParagraph"/>
              <w:ind w:left="0"/>
            </w:pPr>
          </w:p>
        </w:tc>
        <w:tc>
          <w:tcPr>
            <w:tcW w:w="2409" w:type="dxa"/>
          </w:tcPr>
          <w:p w:rsidR="003F003E" w:rsidRPr="00DA4F86" w:rsidRDefault="003F003E" w:rsidP="003F4392">
            <w:pPr>
              <w:pStyle w:val="ListParagraph"/>
              <w:ind w:left="0"/>
            </w:pPr>
            <w:r w:rsidRPr="00DA4F86">
              <w:t>7.7 Appointments Committee</w:t>
            </w:r>
          </w:p>
        </w:tc>
        <w:tc>
          <w:tcPr>
            <w:tcW w:w="567" w:type="dxa"/>
          </w:tcPr>
          <w:p w:rsidR="003F003E" w:rsidRPr="00DA4F86" w:rsidRDefault="00DA4F86" w:rsidP="003F4392">
            <w:r>
              <w:t>23</w:t>
            </w:r>
          </w:p>
        </w:tc>
        <w:tc>
          <w:tcPr>
            <w:tcW w:w="4820" w:type="dxa"/>
          </w:tcPr>
          <w:p w:rsidR="003F003E" w:rsidRPr="00DA4F86" w:rsidRDefault="003F003E" w:rsidP="003F4392">
            <w:pPr>
              <w:pStyle w:val="ListParagraph"/>
              <w:ind w:left="0"/>
            </w:pPr>
            <w:r w:rsidRPr="00DA4F86">
              <w:t>Include that the Appointments Committee will recommend proposed</w:t>
            </w:r>
            <w:r w:rsidR="00C64A38" w:rsidRPr="00DA4F86">
              <w:t xml:space="preserve"> statutory officer appointments</w:t>
            </w:r>
            <w:r w:rsidR="001469A4" w:rsidRPr="00DA4F86">
              <w:t xml:space="preserve"> and designations</w:t>
            </w:r>
            <w:r w:rsidR="00C64A38" w:rsidRPr="00DA4F86">
              <w:t xml:space="preserve"> </w:t>
            </w:r>
            <w:r w:rsidRPr="00DA4F86">
              <w:t>to Council before those appointments</w:t>
            </w:r>
            <w:r w:rsidR="001469A4" w:rsidRPr="00DA4F86">
              <w:t xml:space="preserve"> and designations</w:t>
            </w:r>
            <w:r w:rsidRPr="00DA4F86">
              <w:t xml:space="preserve"> are made </w:t>
            </w:r>
          </w:p>
        </w:tc>
        <w:tc>
          <w:tcPr>
            <w:tcW w:w="4819" w:type="dxa"/>
          </w:tcPr>
          <w:p w:rsidR="003F003E" w:rsidRPr="00DA4F86" w:rsidRDefault="003F003E" w:rsidP="003F4392">
            <w:pPr>
              <w:pStyle w:val="ListParagraph"/>
              <w:ind w:left="0"/>
            </w:pPr>
            <w:r w:rsidRPr="00DA4F86">
              <w:t>To clarify this requirement</w:t>
            </w:r>
          </w:p>
        </w:tc>
      </w:tr>
      <w:tr w:rsidR="00D63403" w:rsidRPr="00DA4F86" w:rsidTr="003E4910">
        <w:tc>
          <w:tcPr>
            <w:tcW w:w="1986" w:type="dxa"/>
            <w:vMerge/>
          </w:tcPr>
          <w:p w:rsidR="003F003E" w:rsidRPr="00DA4F86" w:rsidRDefault="003F003E" w:rsidP="003F4392">
            <w:pPr>
              <w:pStyle w:val="ListParagraph"/>
              <w:ind w:left="0"/>
            </w:pPr>
          </w:p>
        </w:tc>
        <w:tc>
          <w:tcPr>
            <w:tcW w:w="2409" w:type="dxa"/>
          </w:tcPr>
          <w:p w:rsidR="003F003E" w:rsidRPr="00DA4F86" w:rsidRDefault="003F003E" w:rsidP="003F4392">
            <w:pPr>
              <w:pStyle w:val="ListParagraph"/>
              <w:ind w:left="0"/>
            </w:pPr>
            <w:r w:rsidRPr="00DA4F86">
              <w:t>7.8 Standards Committee</w:t>
            </w:r>
          </w:p>
        </w:tc>
        <w:tc>
          <w:tcPr>
            <w:tcW w:w="567" w:type="dxa"/>
          </w:tcPr>
          <w:p w:rsidR="003F003E" w:rsidRPr="00DA4F86" w:rsidRDefault="00DA4F86" w:rsidP="003F4392">
            <w:r>
              <w:t>24</w:t>
            </w:r>
          </w:p>
        </w:tc>
        <w:tc>
          <w:tcPr>
            <w:tcW w:w="4820" w:type="dxa"/>
          </w:tcPr>
          <w:p w:rsidR="003F003E" w:rsidRPr="00DA4F86" w:rsidRDefault="003F003E" w:rsidP="003F4392">
            <w:pPr>
              <w:pStyle w:val="ListParagraph"/>
              <w:ind w:left="0"/>
            </w:pPr>
            <w:r w:rsidRPr="00DA4F86">
              <w:t xml:space="preserve">Include that the Standards Committee’s role in advising the Monitoring Officer on training for members will apply to all </w:t>
            </w:r>
            <w:r w:rsidRPr="00DA4F86">
              <w:lastRenderedPageBreak/>
              <w:t>member training not just training on ethical issues</w:t>
            </w:r>
          </w:p>
        </w:tc>
        <w:tc>
          <w:tcPr>
            <w:tcW w:w="4819" w:type="dxa"/>
          </w:tcPr>
          <w:p w:rsidR="003F003E" w:rsidRPr="00DA4F86" w:rsidRDefault="003F003E" w:rsidP="003F4392">
            <w:pPr>
              <w:pStyle w:val="ListParagraph"/>
              <w:ind w:left="0"/>
            </w:pPr>
            <w:r w:rsidRPr="00DA4F86">
              <w:lastRenderedPageBreak/>
              <w:t xml:space="preserve">To broaden the remit of the Standards Committee in respect of members’ training to enable the committee to steer and </w:t>
            </w:r>
            <w:r w:rsidRPr="00DA4F86">
              <w:lastRenderedPageBreak/>
              <w:t>influence future training proposals</w:t>
            </w:r>
          </w:p>
        </w:tc>
      </w:tr>
      <w:tr w:rsidR="00392881" w:rsidRPr="00DA4F86" w:rsidTr="003E4910">
        <w:tc>
          <w:tcPr>
            <w:tcW w:w="1986" w:type="dxa"/>
            <w:vMerge w:val="restart"/>
          </w:tcPr>
          <w:p w:rsidR="00392881" w:rsidRPr="00DA4F86" w:rsidRDefault="00392881" w:rsidP="003F4392">
            <w:pPr>
              <w:pStyle w:val="ListParagraph"/>
              <w:ind w:left="0"/>
            </w:pPr>
            <w:r w:rsidRPr="00DA4F86">
              <w:lastRenderedPageBreak/>
              <w:t>8: Role of the Scrutiny Committee</w:t>
            </w:r>
          </w:p>
        </w:tc>
        <w:tc>
          <w:tcPr>
            <w:tcW w:w="2409" w:type="dxa"/>
            <w:vMerge w:val="restart"/>
          </w:tcPr>
          <w:p w:rsidR="00392881" w:rsidRPr="00DA4F86" w:rsidRDefault="00392881" w:rsidP="003F4392">
            <w:pPr>
              <w:pStyle w:val="ListParagraph"/>
              <w:ind w:left="0"/>
            </w:pPr>
            <w:r w:rsidRPr="00DA4F86">
              <w:t>8.2 What powers does the Scrutiny Committee have?</w:t>
            </w:r>
          </w:p>
          <w:p w:rsidR="00392881" w:rsidRPr="00DA4F86" w:rsidRDefault="00392881" w:rsidP="003F4392">
            <w:pPr>
              <w:pStyle w:val="ListParagraph"/>
              <w:ind w:left="0"/>
            </w:pPr>
          </w:p>
        </w:tc>
        <w:tc>
          <w:tcPr>
            <w:tcW w:w="567" w:type="dxa"/>
          </w:tcPr>
          <w:p w:rsidR="00392881" w:rsidRPr="00DA4F86" w:rsidRDefault="00DA4F86" w:rsidP="003F4392">
            <w:r>
              <w:t>25</w:t>
            </w:r>
          </w:p>
        </w:tc>
        <w:tc>
          <w:tcPr>
            <w:tcW w:w="4820" w:type="dxa"/>
          </w:tcPr>
          <w:p w:rsidR="00392881" w:rsidRPr="00DA4F86" w:rsidRDefault="00392881" w:rsidP="003F4392">
            <w:pPr>
              <w:pStyle w:val="ListParagraph"/>
              <w:ind w:left="0"/>
            </w:pPr>
            <w:r w:rsidRPr="00DA4F86">
              <w:t>Remove the power to make reports and recommendations to the County Council and any other partner authorities</w:t>
            </w:r>
          </w:p>
        </w:tc>
        <w:tc>
          <w:tcPr>
            <w:tcW w:w="4819" w:type="dxa"/>
          </w:tcPr>
          <w:p w:rsidR="00392881" w:rsidRPr="00DA4F86" w:rsidRDefault="00392881" w:rsidP="003F4392">
            <w:pPr>
              <w:pStyle w:val="ListParagraph"/>
              <w:ind w:left="0"/>
            </w:pPr>
            <w:r w:rsidRPr="00DA4F86">
              <w:t>This existed as a legal power under Local Area Agreements, which have been abolished</w:t>
            </w:r>
          </w:p>
        </w:tc>
      </w:tr>
      <w:tr w:rsidR="00392881" w:rsidRPr="00DA4F86" w:rsidTr="003E4910">
        <w:tc>
          <w:tcPr>
            <w:tcW w:w="1986" w:type="dxa"/>
            <w:vMerge/>
          </w:tcPr>
          <w:p w:rsidR="00392881" w:rsidRPr="00DA4F86" w:rsidRDefault="00392881" w:rsidP="003F4392">
            <w:pPr>
              <w:pStyle w:val="ListParagraph"/>
              <w:ind w:left="0"/>
            </w:pPr>
          </w:p>
        </w:tc>
        <w:tc>
          <w:tcPr>
            <w:tcW w:w="2409" w:type="dxa"/>
            <w:vMerge/>
          </w:tcPr>
          <w:p w:rsidR="00392881" w:rsidRPr="00DA4F86" w:rsidRDefault="00392881" w:rsidP="003F4392">
            <w:pPr>
              <w:pStyle w:val="ListParagraph"/>
              <w:ind w:left="0"/>
            </w:pPr>
          </w:p>
        </w:tc>
        <w:tc>
          <w:tcPr>
            <w:tcW w:w="567" w:type="dxa"/>
          </w:tcPr>
          <w:p w:rsidR="00392881" w:rsidRPr="00DA4F86" w:rsidRDefault="00DA4F86" w:rsidP="003F4392">
            <w:r>
              <w:t>26</w:t>
            </w:r>
          </w:p>
        </w:tc>
        <w:tc>
          <w:tcPr>
            <w:tcW w:w="4820" w:type="dxa"/>
          </w:tcPr>
          <w:p w:rsidR="00392881" w:rsidRPr="00DA4F86" w:rsidRDefault="00392881" w:rsidP="003F4392">
            <w:pPr>
              <w:pStyle w:val="ListParagraph"/>
              <w:ind w:left="0"/>
            </w:pPr>
            <w:r w:rsidRPr="00DA4F86">
              <w:t>Include that the Scrutiny Committee can establish review groups (as well as standing and ad hoc panels)</w:t>
            </w:r>
          </w:p>
        </w:tc>
        <w:tc>
          <w:tcPr>
            <w:tcW w:w="4819" w:type="dxa"/>
          </w:tcPr>
          <w:p w:rsidR="00392881" w:rsidRPr="00DA4F86" w:rsidRDefault="00392881" w:rsidP="003F4392">
            <w:pPr>
              <w:pStyle w:val="ListParagraph"/>
              <w:ind w:left="0"/>
            </w:pPr>
            <w:r w:rsidRPr="00DA4F86">
              <w:t>To clarify and reflect current practice</w:t>
            </w:r>
          </w:p>
        </w:tc>
      </w:tr>
      <w:tr w:rsidR="003F003E" w:rsidRPr="00DA4F86" w:rsidTr="003E4910">
        <w:tc>
          <w:tcPr>
            <w:tcW w:w="1986" w:type="dxa"/>
            <w:vMerge w:val="restart"/>
          </w:tcPr>
          <w:p w:rsidR="003F003E" w:rsidRPr="00DA4F86" w:rsidRDefault="003F003E" w:rsidP="003F4392">
            <w:pPr>
              <w:pStyle w:val="ListParagraph"/>
              <w:ind w:left="0"/>
            </w:pPr>
            <w:r w:rsidRPr="00DA4F86">
              <w:t>9: Roles of officers</w:t>
            </w:r>
          </w:p>
        </w:tc>
        <w:tc>
          <w:tcPr>
            <w:tcW w:w="2409" w:type="dxa"/>
          </w:tcPr>
          <w:p w:rsidR="003F003E" w:rsidRPr="00DA4F86" w:rsidRDefault="003F003E" w:rsidP="003F4392">
            <w:pPr>
              <w:pStyle w:val="ListParagraph"/>
              <w:ind w:left="0"/>
            </w:pPr>
            <w:r w:rsidRPr="00DA4F86">
              <w:t>9.1 Senior management structure</w:t>
            </w:r>
          </w:p>
        </w:tc>
        <w:tc>
          <w:tcPr>
            <w:tcW w:w="567" w:type="dxa"/>
          </w:tcPr>
          <w:p w:rsidR="003F003E" w:rsidRPr="00DA4F86" w:rsidRDefault="00DA4F86" w:rsidP="003F4392">
            <w:r>
              <w:t>27</w:t>
            </w:r>
          </w:p>
        </w:tc>
        <w:tc>
          <w:tcPr>
            <w:tcW w:w="4820" w:type="dxa"/>
          </w:tcPr>
          <w:p w:rsidR="003F003E" w:rsidRPr="00DA4F86" w:rsidRDefault="003F003E" w:rsidP="003F4392">
            <w:pPr>
              <w:pStyle w:val="ListParagraph"/>
              <w:ind w:left="0"/>
            </w:pPr>
            <w:r w:rsidRPr="00DA4F86">
              <w:t>Remove reference to the Council having three executive directors</w:t>
            </w:r>
          </w:p>
        </w:tc>
        <w:tc>
          <w:tcPr>
            <w:tcW w:w="4819" w:type="dxa"/>
          </w:tcPr>
          <w:p w:rsidR="003F003E" w:rsidRPr="00DA4F86" w:rsidRDefault="003F003E" w:rsidP="003F4392">
            <w:pPr>
              <w:pStyle w:val="ListParagraph"/>
              <w:ind w:left="0"/>
            </w:pPr>
            <w:r w:rsidRPr="00DA4F86">
              <w:t>To reflect the current senior management structure</w:t>
            </w:r>
          </w:p>
        </w:tc>
      </w:tr>
      <w:tr w:rsidR="003F003E" w:rsidRPr="00DA4F86" w:rsidTr="003E4910">
        <w:tc>
          <w:tcPr>
            <w:tcW w:w="1986" w:type="dxa"/>
            <w:vMerge/>
          </w:tcPr>
          <w:p w:rsidR="003F003E" w:rsidRPr="00DA4F86" w:rsidRDefault="003F003E" w:rsidP="003F4392">
            <w:pPr>
              <w:pStyle w:val="ListParagraph"/>
              <w:ind w:left="0"/>
            </w:pPr>
          </w:p>
        </w:tc>
        <w:tc>
          <w:tcPr>
            <w:tcW w:w="2409" w:type="dxa"/>
          </w:tcPr>
          <w:p w:rsidR="003F003E" w:rsidRPr="00DA4F86" w:rsidRDefault="003F003E" w:rsidP="003F4392">
            <w:pPr>
              <w:pStyle w:val="ListParagraph"/>
              <w:ind w:left="0"/>
            </w:pPr>
            <w:r w:rsidRPr="00DA4F86">
              <w:t xml:space="preserve">9.3 Role of Head of Paid Service </w:t>
            </w:r>
          </w:p>
        </w:tc>
        <w:tc>
          <w:tcPr>
            <w:tcW w:w="567" w:type="dxa"/>
          </w:tcPr>
          <w:p w:rsidR="003F003E" w:rsidRPr="00DA4F86" w:rsidRDefault="00DA4F86" w:rsidP="003F4392">
            <w:r>
              <w:t>28</w:t>
            </w:r>
          </w:p>
        </w:tc>
        <w:tc>
          <w:tcPr>
            <w:tcW w:w="4820" w:type="dxa"/>
          </w:tcPr>
          <w:p w:rsidR="003F003E" w:rsidRPr="00DA4F86" w:rsidRDefault="003F003E" w:rsidP="003F4392">
            <w:pPr>
              <w:pStyle w:val="ListParagraph"/>
              <w:ind w:left="0"/>
            </w:pPr>
            <w:r w:rsidRPr="00DA4F86">
              <w:t>Include that the Head of Paid Service is authorised to take any urgent action necessary in the event of a civil emergency and deal with matters relating to civil protection/emergency planning.</w:t>
            </w:r>
          </w:p>
        </w:tc>
        <w:tc>
          <w:tcPr>
            <w:tcW w:w="4819" w:type="dxa"/>
          </w:tcPr>
          <w:p w:rsidR="003F003E" w:rsidRPr="00DA4F86" w:rsidRDefault="003F003E" w:rsidP="003F4392">
            <w:pPr>
              <w:pStyle w:val="ListParagraph"/>
              <w:ind w:left="0"/>
            </w:pPr>
            <w:r w:rsidRPr="00DA4F86">
              <w:t>To clarify the powers of the Head of Paid Service</w:t>
            </w:r>
          </w:p>
        </w:tc>
      </w:tr>
      <w:tr w:rsidR="003F003E" w:rsidRPr="00DA4F86" w:rsidTr="003E4910">
        <w:tc>
          <w:tcPr>
            <w:tcW w:w="1986" w:type="dxa"/>
            <w:vMerge w:val="restart"/>
          </w:tcPr>
          <w:p w:rsidR="003F003E" w:rsidRPr="00DA4F86" w:rsidRDefault="003F003E" w:rsidP="003F4392">
            <w:pPr>
              <w:pStyle w:val="ListParagraph"/>
              <w:ind w:left="0"/>
            </w:pPr>
            <w:r w:rsidRPr="00DA4F86">
              <w:t>11: Council procedures</w:t>
            </w:r>
          </w:p>
        </w:tc>
        <w:tc>
          <w:tcPr>
            <w:tcW w:w="2409" w:type="dxa"/>
          </w:tcPr>
          <w:p w:rsidR="003F003E" w:rsidRPr="00DA4F86" w:rsidRDefault="003F003E" w:rsidP="003F4392">
            <w:pPr>
              <w:pStyle w:val="ListParagraph"/>
              <w:ind w:left="0"/>
            </w:pPr>
            <w:r w:rsidRPr="00DA4F86">
              <w:t xml:space="preserve">11.1 The order of business at annual meetings of Council </w:t>
            </w:r>
          </w:p>
        </w:tc>
        <w:tc>
          <w:tcPr>
            <w:tcW w:w="567" w:type="dxa"/>
          </w:tcPr>
          <w:p w:rsidR="003F003E" w:rsidRPr="00DA4F86" w:rsidRDefault="00DA4F86" w:rsidP="003F4392">
            <w:pPr>
              <w:pStyle w:val="ListParagraph"/>
              <w:ind w:left="0"/>
            </w:pPr>
            <w:r>
              <w:t>29</w:t>
            </w:r>
          </w:p>
        </w:tc>
        <w:tc>
          <w:tcPr>
            <w:tcW w:w="4820" w:type="dxa"/>
          </w:tcPr>
          <w:p w:rsidR="003F003E" w:rsidRPr="00DA4F86" w:rsidRDefault="003F003E" w:rsidP="003F4392">
            <w:pPr>
              <w:pStyle w:val="ListParagraph"/>
              <w:ind w:left="0"/>
            </w:pPr>
            <w:r w:rsidRPr="00DA4F86">
              <w:t>Include apologies for absence and declarations of interest</w:t>
            </w:r>
          </w:p>
        </w:tc>
        <w:tc>
          <w:tcPr>
            <w:tcW w:w="4819" w:type="dxa"/>
          </w:tcPr>
          <w:p w:rsidR="003F003E" w:rsidRPr="00DA4F86" w:rsidRDefault="003F003E" w:rsidP="003F4392">
            <w:pPr>
              <w:pStyle w:val="ListParagraph"/>
              <w:ind w:left="0"/>
            </w:pPr>
            <w:r w:rsidRPr="00DA4F86">
              <w:t>These items were missing from the order of business</w:t>
            </w:r>
          </w:p>
        </w:tc>
      </w:tr>
      <w:tr w:rsidR="00392881" w:rsidRPr="00DA4F86" w:rsidTr="003E4910">
        <w:tc>
          <w:tcPr>
            <w:tcW w:w="1986" w:type="dxa"/>
            <w:vMerge/>
          </w:tcPr>
          <w:p w:rsidR="00392881" w:rsidRPr="00DA4F86" w:rsidRDefault="00392881" w:rsidP="003F4392">
            <w:pPr>
              <w:pStyle w:val="ListParagraph"/>
              <w:ind w:left="0"/>
            </w:pPr>
          </w:p>
        </w:tc>
        <w:tc>
          <w:tcPr>
            <w:tcW w:w="2409" w:type="dxa"/>
            <w:vMerge w:val="restart"/>
          </w:tcPr>
          <w:p w:rsidR="00392881" w:rsidRPr="00DA4F86" w:rsidRDefault="00392881" w:rsidP="003F4392">
            <w:pPr>
              <w:pStyle w:val="ListParagraph"/>
              <w:ind w:left="0"/>
            </w:pPr>
            <w:r w:rsidRPr="00DA4F86">
              <w:t>11.2 Selection and appointment of civic office holders (previously 11.1)</w:t>
            </w:r>
          </w:p>
          <w:p w:rsidR="00392881" w:rsidRPr="00DA4F86" w:rsidRDefault="00392881" w:rsidP="003F4392">
            <w:pPr>
              <w:pStyle w:val="ListParagraph"/>
              <w:ind w:left="0"/>
            </w:pPr>
          </w:p>
        </w:tc>
        <w:tc>
          <w:tcPr>
            <w:tcW w:w="567" w:type="dxa"/>
          </w:tcPr>
          <w:p w:rsidR="00392881" w:rsidRPr="00DA4F86" w:rsidRDefault="00DA4F86" w:rsidP="003F4392">
            <w:pPr>
              <w:pStyle w:val="ListParagraph"/>
              <w:ind w:left="0"/>
            </w:pPr>
            <w:r>
              <w:t>30</w:t>
            </w:r>
          </w:p>
        </w:tc>
        <w:tc>
          <w:tcPr>
            <w:tcW w:w="4820" w:type="dxa"/>
          </w:tcPr>
          <w:p w:rsidR="00392881" w:rsidRPr="00DA4F86" w:rsidRDefault="00392881" w:rsidP="00D63403">
            <w:pPr>
              <w:pStyle w:val="ListParagraph"/>
              <w:ind w:left="0"/>
            </w:pPr>
            <w:r w:rsidRPr="00DA4F86">
              <w:t>Make the selection and appointment of civic office holders a new sub-section (previously added on to the end of 11.1)</w:t>
            </w:r>
          </w:p>
        </w:tc>
        <w:tc>
          <w:tcPr>
            <w:tcW w:w="4819" w:type="dxa"/>
          </w:tcPr>
          <w:p w:rsidR="00392881" w:rsidRPr="00DA4F86" w:rsidRDefault="00392881" w:rsidP="003F4392">
            <w:pPr>
              <w:pStyle w:val="ListParagraph"/>
              <w:ind w:left="0"/>
            </w:pPr>
            <w:r w:rsidRPr="00DA4F86">
              <w:t>For consistency of headings and numberings and to make this section easier to find</w:t>
            </w:r>
          </w:p>
        </w:tc>
      </w:tr>
      <w:tr w:rsidR="00392881" w:rsidRPr="00DA4F86" w:rsidTr="003E4910">
        <w:tc>
          <w:tcPr>
            <w:tcW w:w="1986" w:type="dxa"/>
            <w:vMerge/>
          </w:tcPr>
          <w:p w:rsidR="00392881" w:rsidRPr="00DA4F86" w:rsidRDefault="00392881" w:rsidP="003F4392">
            <w:pPr>
              <w:pStyle w:val="ListParagraph"/>
              <w:ind w:left="0"/>
            </w:pPr>
          </w:p>
        </w:tc>
        <w:tc>
          <w:tcPr>
            <w:tcW w:w="2409" w:type="dxa"/>
            <w:vMerge/>
          </w:tcPr>
          <w:p w:rsidR="00392881" w:rsidRPr="00DA4F86" w:rsidRDefault="00392881" w:rsidP="003F4392">
            <w:pPr>
              <w:pStyle w:val="ListParagraph"/>
              <w:ind w:left="0"/>
            </w:pPr>
          </w:p>
        </w:tc>
        <w:tc>
          <w:tcPr>
            <w:tcW w:w="567" w:type="dxa"/>
          </w:tcPr>
          <w:p w:rsidR="00392881" w:rsidRPr="00DA4F86" w:rsidRDefault="00DA4F86" w:rsidP="003F4392">
            <w:pPr>
              <w:pStyle w:val="ListParagraph"/>
              <w:ind w:left="0"/>
            </w:pPr>
            <w:r>
              <w:t>31</w:t>
            </w:r>
          </w:p>
        </w:tc>
        <w:tc>
          <w:tcPr>
            <w:tcW w:w="4820" w:type="dxa"/>
          </w:tcPr>
          <w:p w:rsidR="00392881" w:rsidRPr="00DA4F86" w:rsidRDefault="00392881" w:rsidP="003F4392">
            <w:pPr>
              <w:pStyle w:val="ListParagraph"/>
              <w:ind w:left="0"/>
            </w:pPr>
            <w:r w:rsidRPr="00DA4F86">
              <w:t>Include that members of City Executive Board cannot serve as Lord Mayor or Deputy Lord Mayor</w:t>
            </w:r>
          </w:p>
        </w:tc>
        <w:tc>
          <w:tcPr>
            <w:tcW w:w="4819" w:type="dxa"/>
          </w:tcPr>
          <w:p w:rsidR="00392881" w:rsidRPr="00DA4F86" w:rsidRDefault="00392881" w:rsidP="00034C8F">
            <w:pPr>
              <w:pStyle w:val="ListParagraph"/>
              <w:ind w:left="0"/>
            </w:pPr>
            <w:r w:rsidRPr="00DA4F86">
              <w:t>To reflect the requirements of the Local Government Act 2000 (Section 9C (4))</w:t>
            </w:r>
          </w:p>
        </w:tc>
      </w:tr>
      <w:tr w:rsidR="00392881" w:rsidRPr="00DA4F86" w:rsidTr="003E4910">
        <w:tc>
          <w:tcPr>
            <w:tcW w:w="1986" w:type="dxa"/>
            <w:vMerge/>
          </w:tcPr>
          <w:p w:rsidR="00392881" w:rsidRPr="00DA4F86" w:rsidRDefault="00392881" w:rsidP="003F4392">
            <w:pPr>
              <w:pStyle w:val="ListParagraph"/>
              <w:ind w:left="0"/>
            </w:pPr>
          </w:p>
        </w:tc>
        <w:tc>
          <w:tcPr>
            <w:tcW w:w="2409" w:type="dxa"/>
            <w:vMerge/>
          </w:tcPr>
          <w:p w:rsidR="00392881" w:rsidRPr="00DA4F86" w:rsidRDefault="00392881" w:rsidP="003F4392">
            <w:pPr>
              <w:pStyle w:val="ListParagraph"/>
              <w:ind w:left="0"/>
            </w:pPr>
          </w:p>
        </w:tc>
        <w:tc>
          <w:tcPr>
            <w:tcW w:w="567" w:type="dxa"/>
          </w:tcPr>
          <w:p w:rsidR="00392881" w:rsidRPr="00DA4F86" w:rsidRDefault="00DA4F86" w:rsidP="003F4392">
            <w:pPr>
              <w:pStyle w:val="ListParagraph"/>
              <w:ind w:left="0"/>
            </w:pPr>
            <w:r>
              <w:t>32</w:t>
            </w:r>
          </w:p>
        </w:tc>
        <w:tc>
          <w:tcPr>
            <w:tcW w:w="4820" w:type="dxa"/>
          </w:tcPr>
          <w:p w:rsidR="00392881" w:rsidRPr="00DA4F86" w:rsidRDefault="00392881" w:rsidP="003F4392">
            <w:pPr>
              <w:pStyle w:val="ListParagraph"/>
              <w:ind w:left="0"/>
            </w:pPr>
            <w:r w:rsidRPr="00DA4F86">
              <w:t>Include that the outgoing Lord Mayor, or in their absence the outgoing Deputy Lord Mayor, will preside over the election of his or her successor and that no councillor can preside over their own election</w:t>
            </w:r>
          </w:p>
        </w:tc>
        <w:tc>
          <w:tcPr>
            <w:tcW w:w="4819" w:type="dxa"/>
          </w:tcPr>
          <w:p w:rsidR="00392881" w:rsidRPr="00DA4F86" w:rsidRDefault="00392881" w:rsidP="003F4392">
            <w:pPr>
              <w:pStyle w:val="ListParagraph"/>
              <w:ind w:left="0"/>
            </w:pPr>
            <w:r w:rsidRPr="00DA4F86">
              <w:t>This is established practice and suggested for clarity</w:t>
            </w:r>
          </w:p>
        </w:tc>
      </w:tr>
      <w:tr w:rsidR="00392881" w:rsidRPr="00DA4F86" w:rsidTr="003E4910">
        <w:tc>
          <w:tcPr>
            <w:tcW w:w="1986" w:type="dxa"/>
            <w:vMerge/>
          </w:tcPr>
          <w:p w:rsidR="00392881" w:rsidRPr="00DA4F86" w:rsidRDefault="00392881" w:rsidP="003F4392">
            <w:pPr>
              <w:pStyle w:val="ListParagraph"/>
              <w:ind w:left="0"/>
            </w:pPr>
          </w:p>
        </w:tc>
        <w:tc>
          <w:tcPr>
            <w:tcW w:w="2409" w:type="dxa"/>
            <w:vMerge w:val="restart"/>
          </w:tcPr>
          <w:p w:rsidR="00392881" w:rsidRPr="00DA4F86" w:rsidRDefault="00392881" w:rsidP="00392881">
            <w:pPr>
              <w:pStyle w:val="ListParagraph"/>
              <w:ind w:left="0"/>
            </w:pPr>
            <w:r w:rsidRPr="00DA4F86">
              <w:t xml:space="preserve">11.3 Order of business at ordinary </w:t>
            </w:r>
            <w:r w:rsidRPr="00DA4F86">
              <w:lastRenderedPageBreak/>
              <w:t xml:space="preserve">meetings of Council (previously 11.2)  </w:t>
            </w:r>
          </w:p>
          <w:p w:rsidR="00392881" w:rsidRPr="00DA4F86" w:rsidRDefault="00392881" w:rsidP="003F4392">
            <w:pPr>
              <w:pStyle w:val="ListParagraph"/>
              <w:ind w:left="0"/>
            </w:pPr>
          </w:p>
        </w:tc>
        <w:tc>
          <w:tcPr>
            <w:tcW w:w="567" w:type="dxa"/>
          </w:tcPr>
          <w:p w:rsidR="00392881" w:rsidRPr="00DA4F86" w:rsidRDefault="00DA4F86" w:rsidP="003F4392">
            <w:pPr>
              <w:pStyle w:val="ListParagraph"/>
              <w:ind w:left="0"/>
            </w:pPr>
            <w:r>
              <w:lastRenderedPageBreak/>
              <w:t>33</w:t>
            </w:r>
          </w:p>
        </w:tc>
        <w:tc>
          <w:tcPr>
            <w:tcW w:w="4820" w:type="dxa"/>
          </w:tcPr>
          <w:p w:rsidR="00392881" w:rsidRPr="00DA4F86" w:rsidRDefault="00392881" w:rsidP="003F4392">
            <w:pPr>
              <w:pStyle w:val="ListParagraph"/>
              <w:ind w:left="0"/>
            </w:pPr>
            <w:r w:rsidRPr="00DA4F86">
              <w:t>Include apologies for absence</w:t>
            </w:r>
          </w:p>
        </w:tc>
        <w:tc>
          <w:tcPr>
            <w:tcW w:w="4819" w:type="dxa"/>
          </w:tcPr>
          <w:p w:rsidR="00392881" w:rsidRPr="00DA4F86" w:rsidRDefault="00392881" w:rsidP="003F4392">
            <w:pPr>
              <w:pStyle w:val="ListParagraph"/>
              <w:ind w:left="0"/>
            </w:pPr>
            <w:r w:rsidRPr="00DA4F86">
              <w:t>This was missing</w:t>
            </w:r>
          </w:p>
        </w:tc>
      </w:tr>
      <w:tr w:rsidR="00392881" w:rsidRPr="00DA4F86" w:rsidTr="003E4910">
        <w:tc>
          <w:tcPr>
            <w:tcW w:w="1986" w:type="dxa"/>
            <w:vMerge/>
          </w:tcPr>
          <w:p w:rsidR="00392881" w:rsidRPr="00DA4F86" w:rsidRDefault="00392881" w:rsidP="003F4392">
            <w:pPr>
              <w:pStyle w:val="ListParagraph"/>
              <w:ind w:left="0"/>
            </w:pPr>
          </w:p>
        </w:tc>
        <w:tc>
          <w:tcPr>
            <w:tcW w:w="2409" w:type="dxa"/>
            <w:vMerge/>
          </w:tcPr>
          <w:p w:rsidR="00392881" w:rsidRPr="00DA4F86" w:rsidRDefault="00392881" w:rsidP="003F4392">
            <w:pPr>
              <w:pStyle w:val="ListParagraph"/>
              <w:ind w:left="0"/>
            </w:pPr>
          </w:p>
        </w:tc>
        <w:tc>
          <w:tcPr>
            <w:tcW w:w="567" w:type="dxa"/>
          </w:tcPr>
          <w:p w:rsidR="00392881" w:rsidRPr="00DA4F86" w:rsidRDefault="00DA4F86" w:rsidP="003F4392">
            <w:r>
              <w:t>34</w:t>
            </w:r>
          </w:p>
        </w:tc>
        <w:tc>
          <w:tcPr>
            <w:tcW w:w="4820" w:type="dxa"/>
          </w:tcPr>
          <w:p w:rsidR="00392881" w:rsidRPr="00DA4F86" w:rsidRDefault="00392881" w:rsidP="003F4392">
            <w:pPr>
              <w:pStyle w:val="ListParagraph"/>
              <w:ind w:left="0"/>
            </w:pPr>
            <w:r w:rsidRPr="00DA4F86">
              <w:t xml:space="preserve">Move appointments to committees after </w:t>
            </w:r>
            <w:r w:rsidRPr="00DA4F86">
              <w:lastRenderedPageBreak/>
              <w:t>announcements</w:t>
            </w:r>
          </w:p>
        </w:tc>
        <w:tc>
          <w:tcPr>
            <w:tcW w:w="4819" w:type="dxa"/>
          </w:tcPr>
          <w:p w:rsidR="00392881" w:rsidRPr="00DA4F86" w:rsidRDefault="00392881" w:rsidP="003F4392">
            <w:pPr>
              <w:pStyle w:val="ListParagraph"/>
              <w:ind w:left="0"/>
            </w:pPr>
            <w:r w:rsidRPr="00DA4F86">
              <w:lastRenderedPageBreak/>
              <w:t xml:space="preserve">So that any changes to group membership </w:t>
            </w:r>
            <w:r w:rsidRPr="00DA4F86">
              <w:lastRenderedPageBreak/>
              <w:t>can be announced before any consequential appointments are made</w:t>
            </w:r>
          </w:p>
        </w:tc>
      </w:tr>
      <w:tr w:rsidR="00392881" w:rsidRPr="00DA4F86" w:rsidTr="003E4910">
        <w:tc>
          <w:tcPr>
            <w:tcW w:w="1986" w:type="dxa"/>
            <w:vMerge/>
          </w:tcPr>
          <w:p w:rsidR="00392881" w:rsidRPr="00DA4F86" w:rsidRDefault="00392881" w:rsidP="003F4392">
            <w:pPr>
              <w:pStyle w:val="ListParagraph"/>
              <w:ind w:left="0"/>
            </w:pPr>
          </w:p>
        </w:tc>
        <w:tc>
          <w:tcPr>
            <w:tcW w:w="2409" w:type="dxa"/>
            <w:vMerge/>
          </w:tcPr>
          <w:p w:rsidR="00392881" w:rsidRPr="00DA4F86" w:rsidRDefault="00392881" w:rsidP="003F4392">
            <w:pPr>
              <w:pStyle w:val="ListParagraph"/>
              <w:ind w:left="0"/>
            </w:pPr>
          </w:p>
        </w:tc>
        <w:tc>
          <w:tcPr>
            <w:tcW w:w="567" w:type="dxa"/>
          </w:tcPr>
          <w:p w:rsidR="00392881" w:rsidRPr="00DA4F86" w:rsidRDefault="00DA4F86" w:rsidP="003F4392">
            <w:r>
              <w:t>35</w:t>
            </w:r>
          </w:p>
        </w:tc>
        <w:tc>
          <w:tcPr>
            <w:tcW w:w="4820" w:type="dxa"/>
          </w:tcPr>
          <w:p w:rsidR="00392881" w:rsidRPr="00DA4F86" w:rsidRDefault="00392881" w:rsidP="003F4392">
            <w:pPr>
              <w:pStyle w:val="ListParagraph"/>
              <w:ind w:left="0"/>
            </w:pPr>
            <w:r w:rsidRPr="00DA4F86">
              <w:t>Include that minutes of meetings prior to the last meeting can be also agreed (also Section 11.9)</w:t>
            </w:r>
          </w:p>
        </w:tc>
        <w:tc>
          <w:tcPr>
            <w:tcW w:w="4819" w:type="dxa"/>
          </w:tcPr>
          <w:p w:rsidR="00392881" w:rsidRPr="00DA4F86" w:rsidRDefault="00392881" w:rsidP="003F4392">
            <w:pPr>
              <w:pStyle w:val="ListParagraph"/>
              <w:ind w:left="0"/>
            </w:pPr>
            <w:r w:rsidRPr="00DA4F86">
              <w:t>To reflect and clarify current practice</w:t>
            </w:r>
          </w:p>
        </w:tc>
      </w:tr>
      <w:tr w:rsidR="00392881" w:rsidRPr="00DA4F86" w:rsidTr="003E4910">
        <w:tc>
          <w:tcPr>
            <w:tcW w:w="1986" w:type="dxa"/>
            <w:vMerge/>
          </w:tcPr>
          <w:p w:rsidR="00392881" w:rsidRPr="00DA4F86" w:rsidRDefault="00392881" w:rsidP="003F4392">
            <w:pPr>
              <w:pStyle w:val="ListParagraph"/>
              <w:ind w:left="0"/>
            </w:pPr>
          </w:p>
        </w:tc>
        <w:tc>
          <w:tcPr>
            <w:tcW w:w="2409" w:type="dxa"/>
            <w:vMerge/>
          </w:tcPr>
          <w:p w:rsidR="00392881" w:rsidRPr="00DA4F86" w:rsidRDefault="00392881" w:rsidP="003F4392">
            <w:pPr>
              <w:pStyle w:val="ListParagraph"/>
              <w:ind w:left="0"/>
            </w:pPr>
          </w:p>
        </w:tc>
        <w:tc>
          <w:tcPr>
            <w:tcW w:w="567" w:type="dxa"/>
          </w:tcPr>
          <w:p w:rsidR="00392881" w:rsidRPr="00DA4F86" w:rsidRDefault="00DA4F86" w:rsidP="003F4392">
            <w:r>
              <w:t>36</w:t>
            </w:r>
          </w:p>
        </w:tc>
        <w:tc>
          <w:tcPr>
            <w:tcW w:w="4820" w:type="dxa"/>
          </w:tcPr>
          <w:p w:rsidR="00392881" w:rsidRPr="00DA4F86" w:rsidRDefault="00392881" w:rsidP="003F4392">
            <w:pPr>
              <w:pStyle w:val="ListParagraph"/>
              <w:ind w:left="0"/>
            </w:pPr>
            <w:r w:rsidRPr="00DA4F86">
              <w:t>Move public addresses on items for decision before any decisions carried forwards from the last meeting</w:t>
            </w:r>
          </w:p>
        </w:tc>
        <w:tc>
          <w:tcPr>
            <w:tcW w:w="4819" w:type="dxa"/>
          </w:tcPr>
          <w:p w:rsidR="00392881" w:rsidRPr="00DA4F86" w:rsidRDefault="00392881" w:rsidP="001469A4">
            <w:pPr>
              <w:pStyle w:val="ListParagraph"/>
              <w:ind w:left="0"/>
            </w:pPr>
            <w:r w:rsidRPr="00DA4F86">
              <w:t>So that Council can hear any public addresses relating to decisions carried forwards from the previous meeting before those decisions are taken</w:t>
            </w:r>
          </w:p>
        </w:tc>
      </w:tr>
      <w:tr w:rsidR="00392881" w:rsidRPr="00DA4F86" w:rsidTr="003E4910">
        <w:tc>
          <w:tcPr>
            <w:tcW w:w="1986" w:type="dxa"/>
            <w:vMerge/>
          </w:tcPr>
          <w:p w:rsidR="00392881" w:rsidRPr="00DA4F86" w:rsidRDefault="00392881" w:rsidP="003F4392">
            <w:pPr>
              <w:pStyle w:val="ListParagraph"/>
              <w:ind w:left="0"/>
            </w:pPr>
          </w:p>
        </w:tc>
        <w:tc>
          <w:tcPr>
            <w:tcW w:w="2409" w:type="dxa"/>
            <w:vMerge/>
          </w:tcPr>
          <w:p w:rsidR="00392881" w:rsidRPr="00DA4F86" w:rsidRDefault="00392881" w:rsidP="003F4392">
            <w:pPr>
              <w:pStyle w:val="ListParagraph"/>
              <w:ind w:left="0"/>
            </w:pPr>
          </w:p>
        </w:tc>
        <w:tc>
          <w:tcPr>
            <w:tcW w:w="567" w:type="dxa"/>
          </w:tcPr>
          <w:p w:rsidR="00392881" w:rsidRPr="00DA4F86" w:rsidRDefault="00DA4F86" w:rsidP="003F4392">
            <w:r>
              <w:t>37</w:t>
            </w:r>
          </w:p>
        </w:tc>
        <w:tc>
          <w:tcPr>
            <w:tcW w:w="4820" w:type="dxa"/>
          </w:tcPr>
          <w:p w:rsidR="00392881" w:rsidRPr="00DA4F86" w:rsidRDefault="00392881" w:rsidP="003F4392">
            <w:pPr>
              <w:pStyle w:val="ListParagraph"/>
              <w:ind w:left="0"/>
            </w:pPr>
            <w:r w:rsidRPr="00DA4F86">
              <w:t>Add that members can ask questions to City Executive Board Members or committee chairs</w:t>
            </w:r>
          </w:p>
        </w:tc>
        <w:tc>
          <w:tcPr>
            <w:tcW w:w="4819" w:type="dxa"/>
          </w:tcPr>
          <w:p w:rsidR="00392881" w:rsidRPr="00DA4F86" w:rsidRDefault="00392881" w:rsidP="003F4392">
            <w:pPr>
              <w:pStyle w:val="ListParagraph"/>
              <w:ind w:left="0"/>
            </w:pPr>
            <w:r w:rsidRPr="00DA4F86">
              <w:t>To reflect and clarify current practice (current wording does not make clear who councillors can ask questions to)</w:t>
            </w:r>
          </w:p>
        </w:tc>
      </w:tr>
      <w:tr w:rsidR="00392881" w:rsidRPr="00DA4F86" w:rsidTr="003E4910">
        <w:tc>
          <w:tcPr>
            <w:tcW w:w="1986" w:type="dxa"/>
            <w:vMerge/>
          </w:tcPr>
          <w:p w:rsidR="00392881" w:rsidRPr="00DA4F86" w:rsidRDefault="00392881" w:rsidP="003F4392">
            <w:pPr>
              <w:pStyle w:val="ListParagraph"/>
              <w:ind w:left="0"/>
            </w:pPr>
          </w:p>
        </w:tc>
        <w:tc>
          <w:tcPr>
            <w:tcW w:w="2409" w:type="dxa"/>
            <w:vMerge/>
          </w:tcPr>
          <w:p w:rsidR="00392881" w:rsidRPr="00DA4F86" w:rsidRDefault="00392881" w:rsidP="003F4392">
            <w:pPr>
              <w:pStyle w:val="ListParagraph"/>
              <w:ind w:left="0"/>
            </w:pPr>
          </w:p>
        </w:tc>
        <w:tc>
          <w:tcPr>
            <w:tcW w:w="567" w:type="dxa"/>
          </w:tcPr>
          <w:p w:rsidR="00392881" w:rsidRPr="00DA4F86" w:rsidRDefault="00DA4F86" w:rsidP="003F4392">
            <w:r>
              <w:t>38</w:t>
            </w:r>
          </w:p>
        </w:tc>
        <w:tc>
          <w:tcPr>
            <w:tcW w:w="4820" w:type="dxa"/>
          </w:tcPr>
          <w:p w:rsidR="00392881" w:rsidRPr="00DA4F86" w:rsidRDefault="00392881" w:rsidP="003F4392">
            <w:pPr>
              <w:pStyle w:val="ListParagraph"/>
              <w:ind w:left="0"/>
            </w:pPr>
            <w:r w:rsidRPr="00DA4F86">
              <w:t>Move any other business (including any exempt or confidential business) to the end of Part 1 from the end of Part 3</w:t>
            </w:r>
          </w:p>
        </w:tc>
        <w:tc>
          <w:tcPr>
            <w:tcW w:w="4819" w:type="dxa"/>
          </w:tcPr>
          <w:p w:rsidR="00392881" w:rsidRPr="00DA4F86" w:rsidRDefault="00392881" w:rsidP="003F4392">
            <w:pPr>
              <w:pStyle w:val="ListParagraph"/>
              <w:ind w:left="0"/>
            </w:pPr>
            <w:r w:rsidRPr="00DA4F86">
              <w:t>So that any other business can be taken before tea rather than at the very end of the meeting and to provide clarity about when any exempt/confidential items would be discussed</w:t>
            </w:r>
          </w:p>
        </w:tc>
      </w:tr>
      <w:tr w:rsidR="003F003E" w:rsidRPr="00DA4F86" w:rsidTr="003E4910">
        <w:tc>
          <w:tcPr>
            <w:tcW w:w="1986" w:type="dxa"/>
            <w:vMerge/>
          </w:tcPr>
          <w:p w:rsidR="003F003E" w:rsidRPr="00DA4F86" w:rsidRDefault="003F003E" w:rsidP="003F4392">
            <w:pPr>
              <w:pStyle w:val="ListParagraph"/>
              <w:ind w:left="0"/>
            </w:pPr>
          </w:p>
        </w:tc>
        <w:tc>
          <w:tcPr>
            <w:tcW w:w="2409" w:type="dxa"/>
          </w:tcPr>
          <w:p w:rsidR="003F003E" w:rsidRPr="00DA4F86" w:rsidRDefault="00392881" w:rsidP="00392881">
            <w:pPr>
              <w:pStyle w:val="ListParagraph"/>
              <w:ind w:left="0"/>
            </w:pPr>
            <w:r w:rsidRPr="00DA4F86">
              <w:t xml:space="preserve">11.4 </w:t>
            </w:r>
            <w:r w:rsidR="003F003E" w:rsidRPr="00DA4F86">
              <w:t>Council budget debate procedure</w:t>
            </w:r>
            <w:r w:rsidRPr="00DA4F86">
              <w:t xml:space="preserve"> (previously 11.3)</w:t>
            </w:r>
          </w:p>
        </w:tc>
        <w:tc>
          <w:tcPr>
            <w:tcW w:w="567" w:type="dxa"/>
          </w:tcPr>
          <w:p w:rsidR="003F003E" w:rsidRPr="00DA4F86" w:rsidRDefault="00DA4F86" w:rsidP="003F4392">
            <w:r>
              <w:t>39</w:t>
            </w:r>
          </w:p>
        </w:tc>
        <w:tc>
          <w:tcPr>
            <w:tcW w:w="4820" w:type="dxa"/>
          </w:tcPr>
          <w:p w:rsidR="003F003E" w:rsidRPr="00DA4F86" w:rsidRDefault="003F003E" w:rsidP="003F4392">
            <w:pPr>
              <w:pStyle w:val="ListParagraph"/>
              <w:ind w:left="0"/>
            </w:pPr>
            <w:r w:rsidRPr="00DA4F86">
              <w:t>Separate apologies and election of chair</w:t>
            </w:r>
          </w:p>
        </w:tc>
        <w:tc>
          <w:tcPr>
            <w:tcW w:w="4819" w:type="dxa"/>
          </w:tcPr>
          <w:p w:rsidR="003F003E" w:rsidRPr="00DA4F86" w:rsidRDefault="003F003E" w:rsidP="003F4392">
            <w:pPr>
              <w:pStyle w:val="ListParagraph"/>
              <w:ind w:left="0"/>
            </w:pPr>
            <w:r w:rsidRPr="00DA4F86">
              <w:t>These should be two distinct items of business</w:t>
            </w:r>
          </w:p>
        </w:tc>
      </w:tr>
      <w:tr w:rsidR="003F003E" w:rsidRPr="00DA4F86" w:rsidTr="003E4910">
        <w:tc>
          <w:tcPr>
            <w:tcW w:w="1986" w:type="dxa"/>
            <w:vMerge/>
          </w:tcPr>
          <w:p w:rsidR="003F003E" w:rsidRPr="00DA4F86" w:rsidRDefault="003F003E" w:rsidP="003F4392">
            <w:pPr>
              <w:pStyle w:val="ListParagraph"/>
              <w:ind w:left="0"/>
            </w:pPr>
          </w:p>
        </w:tc>
        <w:tc>
          <w:tcPr>
            <w:tcW w:w="2409" w:type="dxa"/>
          </w:tcPr>
          <w:p w:rsidR="003F003E" w:rsidRPr="00DA4F86" w:rsidRDefault="003F003E" w:rsidP="00392881">
            <w:pPr>
              <w:pStyle w:val="ListParagraph"/>
              <w:ind w:left="0"/>
            </w:pPr>
            <w:r w:rsidRPr="00DA4F86">
              <w:t>11.</w:t>
            </w:r>
            <w:r w:rsidR="00392881" w:rsidRPr="00DA4F86">
              <w:t>5</w:t>
            </w:r>
            <w:r w:rsidRPr="00DA4F86">
              <w:t xml:space="preserve"> </w:t>
            </w:r>
            <w:r w:rsidR="00392881" w:rsidRPr="00DA4F86">
              <w:t xml:space="preserve"> </w:t>
            </w:r>
            <w:r w:rsidRPr="00DA4F86">
              <w:t>Special meetings of Council</w:t>
            </w:r>
            <w:r w:rsidR="00392881" w:rsidRPr="00DA4F86">
              <w:t xml:space="preserve"> (previously 11.4)</w:t>
            </w:r>
          </w:p>
        </w:tc>
        <w:tc>
          <w:tcPr>
            <w:tcW w:w="567" w:type="dxa"/>
          </w:tcPr>
          <w:p w:rsidR="003F003E" w:rsidRPr="00DA4F86" w:rsidRDefault="00DA4F86" w:rsidP="003F4392">
            <w:r>
              <w:t>40</w:t>
            </w:r>
          </w:p>
        </w:tc>
        <w:tc>
          <w:tcPr>
            <w:tcW w:w="4820" w:type="dxa"/>
          </w:tcPr>
          <w:p w:rsidR="003F003E" w:rsidRPr="00DA4F86" w:rsidRDefault="003F003E" w:rsidP="003F4392">
            <w:pPr>
              <w:pStyle w:val="ListParagraph"/>
              <w:ind w:left="0"/>
            </w:pPr>
            <w:r w:rsidRPr="00DA4F86">
              <w:t>Include that special meetings must be convened for awarding honorary titles</w:t>
            </w:r>
          </w:p>
        </w:tc>
        <w:tc>
          <w:tcPr>
            <w:tcW w:w="4819" w:type="dxa"/>
          </w:tcPr>
          <w:p w:rsidR="003F003E" w:rsidRPr="00DA4F86" w:rsidRDefault="003F003E" w:rsidP="00034C8F">
            <w:pPr>
              <w:pStyle w:val="ListParagraph"/>
              <w:ind w:left="0"/>
            </w:pPr>
            <w:r w:rsidRPr="00DA4F86">
              <w:t xml:space="preserve">For clarity and to reflect the </w:t>
            </w:r>
            <w:r w:rsidR="00034C8F" w:rsidRPr="00DA4F86">
              <w:t>requirements of the Local Government Act 1972 (Section 249)</w:t>
            </w:r>
          </w:p>
        </w:tc>
      </w:tr>
      <w:tr w:rsidR="003F003E" w:rsidRPr="00DA4F86" w:rsidTr="003E4910">
        <w:tc>
          <w:tcPr>
            <w:tcW w:w="1986" w:type="dxa"/>
            <w:vMerge/>
          </w:tcPr>
          <w:p w:rsidR="003F003E" w:rsidRPr="00DA4F86" w:rsidRDefault="003F003E" w:rsidP="003F4392">
            <w:pPr>
              <w:pStyle w:val="ListParagraph"/>
              <w:ind w:left="0"/>
            </w:pPr>
          </w:p>
        </w:tc>
        <w:tc>
          <w:tcPr>
            <w:tcW w:w="2409" w:type="dxa"/>
          </w:tcPr>
          <w:p w:rsidR="003F003E" w:rsidRPr="00DA4F86" w:rsidRDefault="00392881" w:rsidP="00392881">
            <w:pPr>
              <w:pStyle w:val="ListParagraph"/>
              <w:ind w:left="0"/>
            </w:pPr>
            <w:r w:rsidRPr="00DA4F86">
              <w:t xml:space="preserve">11.6 </w:t>
            </w:r>
            <w:r w:rsidR="003F003E" w:rsidRPr="00DA4F86">
              <w:t>Time and place of Council meeting</w:t>
            </w:r>
            <w:r w:rsidRPr="00DA4F86">
              <w:t xml:space="preserve"> (previously 11.5)</w:t>
            </w:r>
          </w:p>
        </w:tc>
        <w:tc>
          <w:tcPr>
            <w:tcW w:w="567" w:type="dxa"/>
          </w:tcPr>
          <w:p w:rsidR="003F003E" w:rsidRPr="00DA4F86" w:rsidRDefault="00DA4F86" w:rsidP="003F4392">
            <w:pPr>
              <w:pStyle w:val="ListParagraph"/>
              <w:ind w:left="0"/>
            </w:pPr>
            <w:r>
              <w:t>41</w:t>
            </w:r>
          </w:p>
        </w:tc>
        <w:tc>
          <w:tcPr>
            <w:tcW w:w="4820" w:type="dxa"/>
          </w:tcPr>
          <w:p w:rsidR="003F003E" w:rsidRPr="00DA4F86" w:rsidRDefault="003F003E" w:rsidP="003F4392">
            <w:pPr>
              <w:pStyle w:val="ListParagraph"/>
              <w:ind w:left="0"/>
            </w:pPr>
            <w:r w:rsidRPr="00DA4F86">
              <w:t>Include that the Chief Executive will consult with the Lord Mayor on the timing of special meetings</w:t>
            </w:r>
          </w:p>
        </w:tc>
        <w:tc>
          <w:tcPr>
            <w:tcW w:w="4819" w:type="dxa"/>
          </w:tcPr>
          <w:p w:rsidR="003F003E" w:rsidRPr="00DA4F86" w:rsidRDefault="003F003E" w:rsidP="003F4392">
            <w:pPr>
              <w:pStyle w:val="ListParagraph"/>
              <w:ind w:left="0"/>
            </w:pPr>
            <w:r w:rsidRPr="00DA4F86">
              <w:t>To reflect and clarify current practice, ensuring that the Lord Mayor is available and / or consents to the timing of special meetings</w:t>
            </w:r>
          </w:p>
        </w:tc>
      </w:tr>
      <w:tr w:rsidR="003F003E" w:rsidRPr="00DA4F86" w:rsidTr="003E4910">
        <w:tc>
          <w:tcPr>
            <w:tcW w:w="1986" w:type="dxa"/>
            <w:vMerge/>
          </w:tcPr>
          <w:p w:rsidR="003F003E" w:rsidRPr="00DA4F86" w:rsidRDefault="003F003E" w:rsidP="003F4392">
            <w:pPr>
              <w:pStyle w:val="ListParagraph"/>
              <w:ind w:left="0"/>
            </w:pPr>
          </w:p>
        </w:tc>
        <w:tc>
          <w:tcPr>
            <w:tcW w:w="2409" w:type="dxa"/>
          </w:tcPr>
          <w:p w:rsidR="003F003E" w:rsidRPr="00DA4F86" w:rsidRDefault="00392881" w:rsidP="00392881">
            <w:pPr>
              <w:pStyle w:val="ListParagraph"/>
              <w:ind w:left="0"/>
            </w:pPr>
            <w:r w:rsidRPr="00DA4F86">
              <w:t xml:space="preserve">11.9 </w:t>
            </w:r>
            <w:r w:rsidR="003F003E" w:rsidRPr="00DA4F86">
              <w:t>Minutes</w:t>
            </w:r>
            <w:r w:rsidRPr="00DA4F86">
              <w:t xml:space="preserve"> (previously 11.8)</w:t>
            </w:r>
          </w:p>
        </w:tc>
        <w:tc>
          <w:tcPr>
            <w:tcW w:w="567" w:type="dxa"/>
          </w:tcPr>
          <w:p w:rsidR="003F003E" w:rsidRPr="00DA4F86" w:rsidRDefault="00DA4F86" w:rsidP="003F4392">
            <w:r>
              <w:t>42</w:t>
            </w:r>
          </w:p>
        </w:tc>
        <w:tc>
          <w:tcPr>
            <w:tcW w:w="4820" w:type="dxa"/>
          </w:tcPr>
          <w:p w:rsidR="003F003E" w:rsidRPr="00DA4F86" w:rsidRDefault="003F003E" w:rsidP="003F4392">
            <w:pPr>
              <w:pStyle w:val="ListParagraph"/>
              <w:ind w:left="0"/>
            </w:pPr>
            <w:r w:rsidRPr="00DA4F86">
              <w:t>Include that Council can discuss and agree corrections to minutes</w:t>
            </w:r>
          </w:p>
        </w:tc>
        <w:tc>
          <w:tcPr>
            <w:tcW w:w="4819" w:type="dxa"/>
          </w:tcPr>
          <w:p w:rsidR="003F003E" w:rsidRPr="00DA4F86" w:rsidRDefault="003F003E" w:rsidP="003F4392">
            <w:pPr>
              <w:pStyle w:val="ListParagraph"/>
              <w:ind w:left="0"/>
            </w:pPr>
            <w:r w:rsidRPr="00DA4F86">
              <w:t>To reflect current practice and clarify that members can raise corrections to minutes</w:t>
            </w:r>
          </w:p>
        </w:tc>
      </w:tr>
      <w:tr w:rsidR="003F003E" w:rsidRPr="00DA4F86" w:rsidTr="003E4910">
        <w:tc>
          <w:tcPr>
            <w:tcW w:w="1986" w:type="dxa"/>
            <w:vMerge/>
          </w:tcPr>
          <w:p w:rsidR="003F003E" w:rsidRPr="00DA4F86" w:rsidRDefault="003F003E" w:rsidP="003F4392">
            <w:pPr>
              <w:pStyle w:val="ListParagraph"/>
              <w:ind w:left="0"/>
            </w:pPr>
          </w:p>
        </w:tc>
        <w:tc>
          <w:tcPr>
            <w:tcW w:w="2409" w:type="dxa"/>
          </w:tcPr>
          <w:p w:rsidR="003F003E" w:rsidRPr="00DA4F86" w:rsidRDefault="00392881" w:rsidP="00392881">
            <w:pPr>
              <w:pStyle w:val="ListParagraph"/>
              <w:ind w:left="0"/>
            </w:pPr>
            <w:r w:rsidRPr="00DA4F86">
              <w:t xml:space="preserve">11.11 Questions and statements by councillors </w:t>
            </w:r>
            <w:r w:rsidRPr="00DA4F86">
              <w:lastRenderedPageBreak/>
              <w:t>(previously 11.10)</w:t>
            </w:r>
          </w:p>
        </w:tc>
        <w:tc>
          <w:tcPr>
            <w:tcW w:w="567" w:type="dxa"/>
          </w:tcPr>
          <w:p w:rsidR="003F003E" w:rsidRPr="00DA4F86" w:rsidRDefault="00DA4F86" w:rsidP="003F4392">
            <w:r>
              <w:lastRenderedPageBreak/>
              <w:t>43</w:t>
            </w:r>
          </w:p>
        </w:tc>
        <w:tc>
          <w:tcPr>
            <w:tcW w:w="4820" w:type="dxa"/>
          </w:tcPr>
          <w:p w:rsidR="003F003E" w:rsidRPr="00DA4F86" w:rsidRDefault="003F003E" w:rsidP="009A20B2">
            <w:pPr>
              <w:pStyle w:val="ListParagraph"/>
              <w:ind w:left="0"/>
            </w:pPr>
            <w:r w:rsidRPr="00DA4F86">
              <w:t xml:space="preserve">Change the deadline for </w:t>
            </w:r>
            <w:r w:rsidR="00906D5D" w:rsidRPr="00DA4F86">
              <w:t xml:space="preserve">councillors to submit </w:t>
            </w:r>
            <w:r w:rsidRPr="00DA4F86">
              <w:t xml:space="preserve">questions on notice to seven clear working days before the meeting, from </w:t>
            </w:r>
            <w:r w:rsidR="009A20B2" w:rsidRPr="00DA4F86">
              <w:t>four</w:t>
            </w:r>
            <w:r w:rsidRPr="00DA4F86">
              <w:t xml:space="preserve"> </w:t>
            </w:r>
            <w:r w:rsidRPr="00DA4F86">
              <w:lastRenderedPageBreak/>
              <w:t>clear working days</w:t>
            </w:r>
            <w:r w:rsidR="003E4910" w:rsidRPr="00DA4F86">
              <w:t xml:space="preserve"> before the meeting</w:t>
            </w:r>
          </w:p>
        </w:tc>
        <w:tc>
          <w:tcPr>
            <w:tcW w:w="4819" w:type="dxa"/>
          </w:tcPr>
          <w:p w:rsidR="003F003E" w:rsidRPr="00DA4F86" w:rsidRDefault="003F003E" w:rsidP="003F4392">
            <w:pPr>
              <w:pStyle w:val="ListParagraph"/>
              <w:ind w:left="0"/>
            </w:pPr>
            <w:r w:rsidRPr="00DA4F86">
              <w:lastRenderedPageBreak/>
              <w:t>To align the deadline for questions with the deadline for motions for simplicity and to provide more time for wr</w:t>
            </w:r>
            <w:r w:rsidR="003E4910" w:rsidRPr="00DA4F86">
              <w:t xml:space="preserve">itten responses to </w:t>
            </w:r>
            <w:r w:rsidR="003E4910" w:rsidRPr="00DA4F86">
              <w:lastRenderedPageBreak/>
              <w:t>be prepared.</w:t>
            </w:r>
          </w:p>
        </w:tc>
      </w:tr>
      <w:tr w:rsidR="00392881" w:rsidRPr="00DA4F86" w:rsidTr="003E4910">
        <w:tc>
          <w:tcPr>
            <w:tcW w:w="1986" w:type="dxa"/>
            <w:vMerge/>
          </w:tcPr>
          <w:p w:rsidR="00392881" w:rsidRPr="00DA4F86" w:rsidRDefault="00392881" w:rsidP="003F4392">
            <w:pPr>
              <w:pStyle w:val="ListParagraph"/>
              <w:ind w:left="0"/>
            </w:pPr>
          </w:p>
        </w:tc>
        <w:tc>
          <w:tcPr>
            <w:tcW w:w="2409" w:type="dxa"/>
            <w:vMerge w:val="restart"/>
          </w:tcPr>
          <w:p w:rsidR="00392881" w:rsidRPr="00DA4F86" w:rsidRDefault="00392881" w:rsidP="003F4392">
            <w:pPr>
              <w:pStyle w:val="ListParagraph"/>
              <w:ind w:left="0"/>
            </w:pPr>
            <w:r w:rsidRPr="00DA4F86">
              <w:t>11.12 Addresses by the public (previously 11.11)</w:t>
            </w:r>
          </w:p>
          <w:p w:rsidR="00392881" w:rsidRPr="00DA4F86" w:rsidRDefault="00392881" w:rsidP="003F4392">
            <w:pPr>
              <w:pStyle w:val="ListParagraph"/>
              <w:ind w:left="0"/>
            </w:pPr>
          </w:p>
        </w:tc>
        <w:tc>
          <w:tcPr>
            <w:tcW w:w="567" w:type="dxa"/>
          </w:tcPr>
          <w:p w:rsidR="00392881" w:rsidRPr="00DA4F86" w:rsidRDefault="00DA4F86" w:rsidP="003F4392">
            <w:r>
              <w:t>44</w:t>
            </w:r>
          </w:p>
        </w:tc>
        <w:tc>
          <w:tcPr>
            <w:tcW w:w="4820" w:type="dxa"/>
          </w:tcPr>
          <w:p w:rsidR="00392881" w:rsidRPr="00DA4F86" w:rsidRDefault="00392881" w:rsidP="003F4392">
            <w:pPr>
              <w:pStyle w:val="ListParagraph"/>
              <w:ind w:left="0"/>
            </w:pPr>
            <w:r w:rsidRPr="00DA4F86">
              <w:t>Include a limit of one address per individual at a meeting (in addition to the limit of one question per individual), stating that priority will be given to hearing members of the public who have not previously addressed Council within the last 12 months</w:t>
            </w:r>
          </w:p>
        </w:tc>
        <w:tc>
          <w:tcPr>
            <w:tcW w:w="4819" w:type="dxa"/>
          </w:tcPr>
          <w:p w:rsidR="00392881" w:rsidRPr="00DA4F86" w:rsidRDefault="00392881" w:rsidP="003F4392">
            <w:pPr>
              <w:pStyle w:val="ListParagraph"/>
              <w:ind w:left="0"/>
            </w:pPr>
            <w:r w:rsidRPr="00DA4F86">
              <w:t>To prevent the public slot being dominated by a small number of individuals and to reduce the resource requirement of requesting and negotiating changes to the wording of public addresses and questions</w:t>
            </w:r>
          </w:p>
        </w:tc>
      </w:tr>
      <w:tr w:rsidR="00392881" w:rsidRPr="00DA4F86" w:rsidTr="003E4910">
        <w:tc>
          <w:tcPr>
            <w:tcW w:w="1986" w:type="dxa"/>
            <w:vMerge/>
          </w:tcPr>
          <w:p w:rsidR="00392881" w:rsidRPr="00DA4F86" w:rsidRDefault="00392881" w:rsidP="003F4392">
            <w:pPr>
              <w:pStyle w:val="ListParagraph"/>
              <w:ind w:left="0"/>
            </w:pPr>
          </w:p>
        </w:tc>
        <w:tc>
          <w:tcPr>
            <w:tcW w:w="2409" w:type="dxa"/>
            <w:vMerge/>
          </w:tcPr>
          <w:p w:rsidR="00392881" w:rsidRPr="00DA4F86" w:rsidRDefault="00392881" w:rsidP="003F4392">
            <w:pPr>
              <w:pStyle w:val="ListParagraph"/>
              <w:ind w:left="0"/>
            </w:pPr>
          </w:p>
        </w:tc>
        <w:tc>
          <w:tcPr>
            <w:tcW w:w="567" w:type="dxa"/>
          </w:tcPr>
          <w:p w:rsidR="00392881" w:rsidRPr="00DA4F86" w:rsidRDefault="00DA4F86" w:rsidP="003F4392">
            <w:r>
              <w:t>45</w:t>
            </w:r>
          </w:p>
        </w:tc>
        <w:tc>
          <w:tcPr>
            <w:tcW w:w="4820" w:type="dxa"/>
          </w:tcPr>
          <w:p w:rsidR="00392881" w:rsidRPr="00DA4F86" w:rsidRDefault="00392881" w:rsidP="003F4392">
            <w:pPr>
              <w:pStyle w:val="ListParagraph"/>
              <w:ind w:left="0"/>
            </w:pPr>
            <w:r w:rsidRPr="00DA4F86">
              <w:t>Include that the Lord Mayor can agree for public addresses and questions to be included on the agenda for special meetings</w:t>
            </w:r>
          </w:p>
        </w:tc>
        <w:tc>
          <w:tcPr>
            <w:tcW w:w="4819" w:type="dxa"/>
          </w:tcPr>
          <w:p w:rsidR="00392881" w:rsidRPr="00DA4F86" w:rsidRDefault="00392881" w:rsidP="003F4392">
            <w:pPr>
              <w:pStyle w:val="ListParagraph"/>
              <w:ind w:left="0"/>
            </w:pPr>
            <w:r w:rsidRPr="00DA4F86">
              <w:t xml:space="preserve">To reflect and clarify current practice, ensuring there is discretion to allow public participation at special meetings where appropriate </w:t>
            </w:r>
          </w:p>
        </w:tc>
      </w:tr>
      <w:tr w:rsidR="00392881" w:rsidRPr="00DA4F86" w:rsidTr="003E4910">
        <w:tc>
          <w:tcPr>
            <w:tcW w:w="1986" w:type="dxa"/>
            <w:vMerge/>
          </w:tcPr>
          <w:p w:rsidR="00392881" w:rsidRPr="00DA4F86" w:rsidRDefault="00392881" w:rsidP="003F4392">
            <w:pPr>
              <w:pStyle w:val="ListParagraph"/>
              <w:ind w:left="0"/>
            </w:pPr>
          </w:p>
        </w:tc>
        <w:tc>
          <w:tcPr>
            <w:tcW w:w="2409" w:type="dxa"/>
            <w:vMerge/>
          </w:tcPr>
          <w:p w:rsidR="00392881" w:rsidRPr="00DA4F86" w:rsidRDefault="00392881" w:rsidP="003F4392">
            <w:pPr>
              <w:pStyle w:val="ListParagraph"/>
              <w:ind w:left="0"/>
            </w:pPr>
          </w:p>
        </w:tc>
        <w:tc>
          <w:tcPr>
            <w:tcW w:w="567" w:type="dxa"/>
          </w:tcPr>
          <w:p w:rsidR="00392881" w:rsidRPr="00DA4F86" w:rsidRDefault="00DA4F86" w:rsidP="003F4392">
            <w:r>
              <w:t>46</w:t>
            </w:r>
          </w:p>
        </w:tc>
        <w:tc>
          <w:tcPr>
            <w:tcW w:w="4820" w:type="dxa"/>
          </w:tcPr>
          <w:p w:rsidR="00392881" w:rsidRPr="00DA4F86" w:rsidRDefault="00392881" w:rsidP="003F4392">
            <w:pPr>
              <w:pStyle w:val="ListParagraph"/>
              <w:ind w:left="0"/>
            </w:pPr>
            <w:r w:rsidRPr="00DA4F86">
              <w:t>Include that the Lord Mayor will ask a public speaker to stop disrupting a meeting before asking them to leave and adjourning the meeting until they do</w:t>
            </w:r>
          </w:p>
        </w:tc>
        <w:tc>
          <w:tcPr>
            <w:tcW w:w="4819" w:type="dxa"/>
          </w:tcPr>
          <w:p w:rsidR="00392881" w:rsidRPr="00DA4F86" w:rsidRDefault="00392881" w:rsidP="003F4392">
            <w:pPr>
              <w:pStyle w:val="ListParagraph"/>
              <w:ind w:left="0"/>
            </w:pPr>
            <w:r w:rsidRPr="00DA4F86">
              <w:t>To reflect established practice</w:t>
            </w:r>
          </w:p>
        </w:tc>
      </w:tr>
      <w:tr w:rsidR="003F003E" w:rsidRPr="00DA4F86" w:rsidTr="003E4910">
        <w:tc>
          <w:tcPr>
            <w:tcW w:w="1986" w:type="dxa"/>
            <w:vMerge/>
          </w:tcPr>
          <w:p w:rsidR="003F003E" w:rsidRPr="00DA4F86" w:rsidRDefault="003F003E" w:rsidP="003F4392">
            <w:pPr>
              <w:pStyle w:val="ListParagraph"/>
              <w:ind w:left="0"/>
            </w:pPr>
          </w:p>
        </w:tc>
        <w:tc>
          <w:tcPr>
            <w:tcW w:w="2409" w:type="dxa"/>
          </w:tcPr>
          <w:p w:rsidR="003F003E" w:rsidRPr="00DA4F86" w:rsidRDefault="00392881" w:rsidP="003F4392">
            <w:pPr>
              <w:pStyle w:val="ListParagraph"/>
              <w:ind w:left="0"/>
            </w:pPr>
            <w:r w:rsidRPr="00DA4F86">
              <w:t>11.13</w:t>
            </w:r>
            <w:r w:rsidR="003F003E" w:rsidRPr="00DA4F86">
              <w:t xml:space="preserve"> Questions by the public</w:t>
            </w:r>
            <w:r w:rsidRPr="00DA4F86">
              <w:t xml:space="preserve"> (previously 11.12)</w:t>
            </w:r>
          </w:p>
        </w:tc>
        <w:tc>
          <w:tcPr>
            <w:tcW w:w="567" w:type="dxa"/>
          </w:tcPr>
          <w:p w:rsidR="003F003E" w:rsidRPr="00DA4F86" w:rsidRDefault="00DA4F86" w:rsidP="003F4392">
            <w:r>
              <w:t>47</w:t>
            </w:r>
          </w:p>
        </w:tc>
        <w:tc>
          <w:tcPr>
            <w:tcW w:w="4820" w:type="dxa"/>
          </w:tcPr>
          <w:p w:rsidR="003F003E" w:rsidRPr="00DA4F86" w:rsidRDefault="003F003E" w:rsidP="003F4392">
            <w:pPr>
              <w:pStyle w:val="ListParagraph"/>
              <w:ind w:left="0"/>
            </w:pPr>
            <w:r w:rsidRPr="00DA4F86">
              <w:t>Include that the name of the councillor to whom a question is to be asked must be provided in advance</w:t>
            </w:r>
          </w:p>
        </w:tc>
        <w:tc>
          <w:tcPr>
            <w:tcW w:w="4819" w:type="dxa"/>
          </w:tcPr>
          <w:p w:rsidR="003F003E" w:rsidRPr="00DA4F86" w:rsidRDefault="003F003E" w:rsidP="003F4392">
            <w:pPr>
              <w:pStyle w:val="ListParagraph"/>
              <w:ind w:left="0"/>
            </w:pPr>
            <w:r w:rsidRPr="00DA4F86">
              <w:t>To reflect and clarify current practice, ensuring that a response to the question can be prepared</w:t>
            </w:r>
          </w:p>
        </w:tc>
      </w:tr>
      <w:tr w:rsidR="00392881" w:rsidRPr="00DA4F86" w:rsidTr="003E4910">
        <w:tc>
          <w:tcPr>
            <w:tcW w:w="1986" w:type="dxa"/>
            <w:vMerge/>
          </w:tcPr>
          <w:p w:rsidR="00392881" w:rsidRPr="00DA4F86" w:rsidRDefault="00392881" w:rsidP="003F4392">
            <w:pPr>
              <w:pStyle w:val="ListParagraph"/>
              <w:ind w:left="0"/>
            </w:pPr>
          </w:p>
        </w:tc>
        <w:tc>
          <w:tcPr>
            <w:tcW w:w="2409" w:type="dxa"/>
            <w:vMerge w:val="restart"/>
          </w:tcPr>
          <w:p w:rsidR="00392881" w:rsidRPr="00DA4F86" w:rsidRDefault="00392881" w:rsidP="00392881">
            <w:pPr>
              <w:pStyle w:val="ListParagraph"/>
              <w:ind w:left="0"/>
            </w:pPr>
            <w:r w:rsidRPr="00DA4F86">
              <w:t>11.18 Motions on notice (previously 11.17)</w:t>
            </w:r>
          </w:p>
          <w:p w:rsidR="00392881" w:rsidRPr="00DA4F86" w:rsidRDefault="00392881" w:rsidP="003F4392">
            <w:pPr>
              <w:pStyle w:val="ListParagraph"/>
              <w:ind w:left="0"/>
            </w:pPr>
          </w:p>
        </w:tc>
        <w:tc>
          <w:tcPr>
            <w:tcW w:w="567" w:type="dxa"/>
          </w:tcPr>
          <w:p w:rsidR="00392881" w:rsidRPr="00DA4F86" w:rsidRDefault="00DA4F86" w:rsidP="003F4392">
            <w:pPr>
              <w:pStyle w:val="ListParagraph"/>
              <w:ind w:left="0"/>
            </w:pPr>
            <w:r>
              <w:t>48</w:t>
            </w:r>
          </w:p>
        </w:tc>
        <w:tc>
          <w:tcPr>
            <w:tcW w:w="4820" w:type="dxa"/>
          </w:tcPr>
          <w:p w:rsidR="00392881" w:rsidRPr="00DA4F86" w:rsidRDefault="00392881" w:rsidP="003F4392">
            <w:pPr>
              <w:pStyle w:val="ListParagraph"/>
              <w:ind w:left="0"/>
            </w:pPr>
            <w:r w:rsidRPr="00DA4F86">
              <w:t>Include that where motions require action on behalf of the Council, that such actions are clearly assigned</w:t>
            </w:r>
          </w:p>
        </w:tc>
        <w:tc>
          <w:tcPr>
            <w:tcW w:w="4819" w:type="dxa"/>
          </w:tcPr>
          <w:p w:rsidR="00392881" w:rsidRPr="00DA4F86" w:rsidRDefault="00392881" w:rsidP="003F4392">
            <w:pPr>
              <w:pStyle w:val="ListParagraph"/>
              <w:ind w:left="0"/>
            </w:pPr>
            <w:r w:rsidRPr="00DA4F86">
              <w:t>To provide clarity about who is responsible and accountable for implementing actions agreed by Council</w:t>
            </w:r>
          </w:p>
        </w:tc>
      </w:tr>
      <w:tr w:rsidR="00392881" w:rsidRPr="00DA4F86" w:rsidTr="003E4910">
        <w:tc>
          <w:tcPr>
            <w:tcW w:w="1986" w:type="dxa"/>
            <w:vMerge/>
          </w:tcPr>
          <w:p w:rsidR="00392881" w:rsidRPr="00DA4F86" w:rsidRDefault="00392881" w:rsidP="003F4392">
            <w:pPr>
              <w:pStyle w:val="ListParagraph"/>
              <w:ind w:left="0"/>
            </w:pPr>
          </w:p>
        </w:tc>
        <w:tc>
          <w:tcPr>
            <w:tcW w:w="2409" w:type="dxa"/>
            <w:vMerge/>
          </w:tcPr>
          <w:p w:rsidR="00392881" w:rsidRPr="00DA4F86" w:rsidRDefault="00392881" w:rsidP="003F4392">
            <w:pPr>
              <w:pStyle w:val="ListParagraph"/>
              <w:ind w:left="0"/>
            </w:pPr>
          </w:p>
        </w:tc>
        <w:tc>
          <w:tcPr>
            <w:tcW w:w="567" w:type="dxa"/>
          </w:tcPr>
          <w:p w:rsidR="00392881" w:rsidRPr="00DA4F86" w:rsidRDefault="00DA4F86" w:rsidP="003F4392">
            <w:r>
              <w:t>49</w:t>
            </w:r>
          </w:p>
        </w:tc>
        <w:tc>
          <w:tcPr>
            <w:tcW w:w="4820" w:type="dxa"/>
          </w:tcPr>
          <w:p w:rsidR="00392881" w:rsidRPr="00DA4F86" w:rsidRDefault="00392881" w:rsidP="003F4392">
            <w:pPr>
              <w:pStyle w:val="ListParagraph"/>
              <w:ind w:left="0"/>
            </w:pPr>
            <w:r w:rsidRPr="00DA4F86">
              <w:t>Include a word limit on motions of 300 words</w:t>
            </w:r>
          </w:p>
        </w:tc>
        <w:tc>
          <w:tcPr>
            <w:tcW w:w="4819" w:type="dxa"/>
          </w:tcPr>
          <w:p w:rsidR="00392881" w:rsidRPr="00DA4F86" w:rsidRDefault="00392881" w:rsidP="003F4392">
            <w:pPr>
              <w:pStyle w:val="ListParagraph"/>
              <w:ind w:left="0"/>
            </w:pPr>
            <w:r w:rsidRPr="00DA4F86">
              <w:t xml:space="preserve">To introduce a reasonable limit on the length of motions </w:t>
            </w:r>
          </w:p>
        </w:tc>
      </w:tr>
      <w:tr w:rsidR="00392881" w:rsidRPr="00DA4F86" w:rsidTr="003E4910">
        <w:tc>
          <w:tcPr>
            <w:tcW w:w="1986" w:type="dxa"/>
            <w:vMerge/>
          </w:tcPr>
          <w:p w:rsidR="00392881" w:rsidRPr="00DA4F86" w:rsidRDefault="00392881" w:rsidP="003F4392">
            <w:pPr>
              <w:pStyle w:val="ListParagraph"/>
              <w:ind w:left="0"/>
            </w:pPr>
          </w:p>
        </w:tc>
        <w:tc>
          <w:tcPr>
            <w:tcW w:w="2409" w:type="dxa"/>
            <w:vMerge/>
          </w:tcPr>
          <w:p w:rsidR="00392881" w:rsidRPr="00DA4F86" w:rsidRDefault="00392881" w:rsidP="003F4392">
            <w:pPr>
              <w:pStyle w:val="ListParagraph"/>
              <w:ind w:left="0"/>
            </w:pPr>
          </w:p>
        </w:tc>
        <w:tc>
          <w:tcPr>
            <w:tcW w:w="567" w:type="dxa"/>
          </w:tcPr>
          <w:p w:rsidR="00392881" w:rsidRPr="00DA4F86" w:rsidRDefault="00DA4F86" w:rsidP="003F4392">
            <w:r>
              <w:t>50</w:t>
            </w:r>
          </w:p>
        </w:tc>
        <w:tc>
          <w:tcPr>
            <w:tcW w:w="4820" w:type="dxa"/>
          </w:tcPr>
          <w:p w:rsidR="00392881" w:rsidRPr="00DA4F86" w:rsidRDefault="00392881" w:rsidP="003F4392">
            <w:pPr>
              <w:pStyle w:val="ListParagraph"/>
              <w:ind w:left="0"/>
            </w:pPr>
            <w:r w:rsidRPr="00DA4F86">
              <w:t>Reword 11.18(d) about the order of motions on agendas</w:t>
            </w:r>
          </w:p>
        </w:tc>
        <w:tc>
          <w:tcPr>
            <w:tcW w:w="4819" w:type="dxa"/>
          </w:tcPr>
          <w:p w:rsidR="00392881" w:rsidRPr="00DA4F86" w:rsidRDefault="00392881" w:rsidP="003F4392">
            <w:pPr>
              <w:pStyle w:val="ListParagraph"/>
              <w:ind w:left="0"/>
            </w:pPr>
            <w:r w:rsidRPr="00DA4F86">
              <w:t>To clarify current practice as the current wording is difficult to follow</w:t>
            </w:r>
          </w:p>
        </w:tc>
      </w:tr>
      <w:tr w:rsidR="003F003E" w:rsidRPr="00DA4F86" w:rsidTr="003E4910">
        <w:tc>
          <w:tcPr>
            <w:tcW w:w="1986" w:type="dxa"/>
            <w:vMerge/>
          </w:tcPr>
          <w:p w:rsidR="003F003E" w:rsidRPr="00DA4F86" w:rsidRDefault="003F003E" w:rsidP="003F4392">
            <w:pPr>
              <w:pStyle w:val="ListParagraph"/>
              <w:ind w:left="0"/>
            </w:pPr>
          </w:p>
        </w:tc>
        <w:tc>
          <w:tcPr>
            <w:tcW w:w="2409" w:type="dxa"/>
          </w:tcPr>
          <w:p w:rsidR="003F003E" w:rsidRPr="00DA4F86" w:rsidRDefault="003F003E" w:rsidP="00392881">
            <w:pPr>
              <w:pStyle w:val="ListParagraph"/>
              <w:ind w:left="0"/>
            </w:pPr>
            <w:r w:rsidRPr="00DA4F86">
              <w:t>11.</w:t>
            </w:r>
            <w:r w:rsidR="00392881" w:rsidRPr="00DA4F86">
              <w:t>20</w:t>
            </w:r>
            <w:r w:rsidRPr="00DA4F86">
              <w:t xml:space="preserve"> Rules of debate</w:t>
            </w:r>
            <w:r w:rsidR="00392881" w:rsidRPr="00DA4F86">
              <w:t xml:space="preserve"> (previously 11.19)</w:t>
            </w:r>
          </w:p>
        </w:tc>
        <w:tc>
          <w:tcPr>
            <w:tcW w:w="567" w:type="dxa"/>
          </w:tcPr>
          <w:p w:rsidR="003F003E" w:rsidRPr="00DA4F86" w:rsidRDefault="00DA4F86" w:rsidP="003F4392">
            <w:r>
              <w:t>51</w:t>
            </w:r>
          </w:p>
        </w:tc>
        <w:tc>
          <w:tcPr>
            <w:tcW w:w="4820" w:type="dxa"/>
          </w:tcPr>
          <w:p w:rsidR="00686C2E" w:rsidRPr="00DA4F86" w:rsidRDefault="003F003E" w:rsidP="00686C2E">
            <w:pPr>
              <w:pStyle w:val="ListParagraph"/>
              <w:ind w:left="0"/>
            </w:pPr>
            <w:r w:rsidRPr="00DA4F86">
              <w:t>Include</w:t>
            </w:r>
            <w:r w:rsidR="009040BB" w:rsidRPr="00DA4F86">
              <w:t xml:space="preserve"> a </w:t>
            </w:r>
            <w:r w:rsidR="001469A4" w:rsidRPr="00DA4F86">
              <w:t xml:space="preserve">sub-section on the </w:t>
            </w:r>
            <w:r w:rsidRPr="00DA4F86">
              <w:t xml:space="preserve"> </w:t>
            </w:r>
            <w:r w:rsidR="00686C2E" w:rsidRPr="00DA4F86">
              <w:t>Monitoring Officers’ advice on motions</w:t>
            </w:r>
          </w:p>
          <w:p w:rsidR="003F003E" w:rsidRPr="00DA4F86" w:rsidRDefault="003F003E" w:rsidP="003F4392">
            <w:pPr>
              <w:pStyle w:val="ListParagraph"/>
              <w:ind w:left="0"/>
            </w:pPr>
          </w:p>
        </w:tc>
        <w:tc>
          <w:tcPr>
            <w:tcW w:w="4819" w:type="dxa"/>
          </w:tcPr>
          <w:p w:rsidR="003F003E" w:rsidRPr="00DA4F86" w:rsidRDefault="003F003E" w:rsidP="009A20B2">
            <w:pPr>
              <w:pStyle w:val="ListParagraph"/>
              <w:ind w:left="0"/>
            </w:pPr>
            <w:r w:rsidRPr="00DA4F86">
              <w:t xml:space="preserve">To prevent situations where </w:t>
            </w:r>
            <w:r w:rsidR="00686C2E" w:rsidRPr="00DA4F86">
              <w:t xml:space="preserve">the Monitoring Officer </w:t>
            </w:r>
            <w:r w:rsidRPr="00DA4F86">
              <w:t xml:space="preserve">would </w:t>
            </w:r>
            <w:r w:rsidR="00686C2E" w:rsidRPr="00DA4F86">
              <w:t xml:space="preserve">be required to </w:t>
            </w:r>
            <w:r w:rsidRPr="00DA4F86">
              <w:t>advise Council against agreeing a published motion or motion amendment in order to protect the Council’s interests</w:t>
            </w:r>
            <w:r w:rsidR="009A20B2" w:rsidRPr="00DA4F86">
              <w:t xml:space="preserve">. It is envisaged that there would be correspondence and/or dialogue with any councillor on the issues </w:t>
            </w:r>
            <w:r w:rsidR="009A20B2" w:rsidRPr="00DA4F86">
              <w:lastRenderedPageBreak/>
              <w:t>arising before reaching a ruling that any motion or amendment could not be published</w:t>
            </w:r>
          </w:p>
        </w:tc>
      </w:tr>
      <w:tr w:rsidR="003F003E" w:rsidRPr="00DA4F86" w:rsidTr="003E4910">
        <w:tc>
          <w:tcPr>
            <w:tcW w:w="1986" w:type="dxa"/>
            <w:vMerge w:val="restart"/>
          </w:tcPr>
          <w:p w:rsidR="003F003E" w:rsidRPr="00DA4F86" w:rsidRDefault="003F003E" w:rsidP="003F4392">
            <w:pPr>
              <w:pStyle w:val="ListParagraph"/>
              <w:ind w:left="0"/>
            </w:pPr>
            <w:r w:rsidRPr="00DA4F86">
              <w:lastRenderedPageBreak/>
              <w:t>13: Scrutiny Committee procedures</w:t>
            </w:r>
          </w:p>
        </w:tc>
        <w:tc>
          <w:tcPr>
            <w:tcW w:w="2409" w:type="dxa"/>
          </w:tcPr>
          <w:p w:rsidR="003F003E" w:rsidRPr="00DA4F86" w:rsidRDefault="003F003E" w:rsidP="003F4392">
            <w:pPr>
              <w:pStyle w:val="ListParagraph"/>
              <w:ind w:left="0"/>
            </w:pPr>
            <w:r w:rsidRPr="00DA4F86">
              <w:t>13.15 Order of business at the Scrutiny Committee</w:t>
            </w:r>
          </w:p>
        </w:tc>
        <w:tc>
          <w:tcPr>
            <w:tcW w:w="567" w:type="dxa"/>
          </w:tcPr>
          <w:p w:rsidR="003F003E" w:rsidRPr="00DA4F86" w:rsidRDefault="00DA4F86" w:rsidP="003F4392">
            <w:pPr>
              <w:pStyle w:val="ListParagraph"/>
              <w:ind w:left="0"/>
            </w:pPr>
            <w:r>
              <w:t>52</w:t>
            </w:r>
          </w:p>
        </w:tc>
        <w:tc>
          <w:tcPr>
            <w:tcW w:w="4820" w:type="dxa"/>
          </w:tcPr>
          <w:p w:rsidR="003F003E" w:rsidRPr="00DA4F86" w:rsidRDefault="003F003E" w:rsidP="003F4392">
            <w:pPr>
              <w:pStyle w:val="ListParagraph"/>
              <w:ind w:left="0"/>
            </w:pPr>
            <w:r w:rsidRPr="00DA4F86">
              <w:t>Include an updated order of business</w:t>
            </w:r>
          </w:p>
        </w:tc>
        <w:tc>
          <w:tcPr>
            <w:tcW w:w="4819" w:type="dxa"/>
          </w:tcPr>
          <w:p w:rsidR="003F003E" w:rsidRPr="00DA4F86" w:rsidRDefault="003F003E" w:rsidP="003F4392">
            <w:pPr>
              <w:pStyle w:val="ListParagraph"/>
              <w:ind w:left="0"/>
            </w:pPr>
            <w:r w:rsidRPr="00DA4F86">
              <w:t>To clarify and reflect current procedures</w:t>
            </w:r>
          </w:p>
        </w:tc>
      </w:tr>
      <w:tr w:rsidR="003F003E" w:rsidRPr="00DA4F86" w:rsidTr="003E4910">
        <w:tc>
          <w:tcPr>
            <w:tcW w:w="1986" w:type="dxa"/>
            <w:vMerge/>
          </w:tcPr>
          <w:p w:rsidR="003F003E" w:rsidRPr="00DA4F86" w:rsidRDefault="003F003E" w:rsidP="003F4392">
            <w:pPr>
              <w:pStyle w:val="ListParagraph"/>
              <w:ind w:left="0"/>
            </w:pPr>
          </w:p>
        </w:tc>
        <w:tc>
          <w:tcPr>
            <w:tcW w:w="2409" w:type="dxa"/>
          </w:tcPr>
          <w:p w:rsidR="003F003E" w:rsidRPr="00DA4F86" w:rsidRDefault="003F003E" w:rsidP="003F4392">
            <w:pPr>
              <w:pStyle w:val="ListParagraph"/>
              <w:ind w:left="0"/>
            </w:pPr>
            <w:r w:rsidRPr="00DA4F86">
              <w:t>13.16 Guest speakers at Scrutiny Committee</w:t>
            </w:r>
          </w:p>
        </w:tc>
        <w:tc>
          <w:tcPr>
            <w:tcW w:w="567" w:type="dxa"/>
          </w:tcPr>
          <w:p w:rsidR="003F003E" w:rsidRPr="00DA4F86" w:rsidRDefault="00DA4F86" w:rsidP="003F4392">
            <w:pPr>
              <w:pStyle w:val="ListParagraph"/>
              <w:ind w:left="0"/>
            </w:pPr>
            <w:r>
              <w:t>53</w:t>
            </w:r>
          </w:p>
        </w:tc>
        <w:tc>
          <w:tcPr>
            <w:tcW w:w="4820" w:type="dxa"/>
          </w:tcPr>
          <w:p w:rsidR="003F003E" w:rsidRPr="00DA4F86" w:rsidRDefault="003F003E" w:rsidP="003F4392">
            <w:pPr>
              <w:pStyle w:val="ListParagraph"/>
              <w:ind w:left="0"/>
            </w:pPr>
            <w:r w:rsidRPr="00DA4F86">
              <w:t>Replace the term witnesses with guest speakers</w:t>
            </w:r>
          </w:p>
        </w:tc>
        <w:tc>
          <w:tcPr>
            <w:tcW w:w="4819" w:type="dxa"/>
          </w:tcPr>
          <w:p w:rsidR="003F003E" w:rsidRPr="00DA4F86" w:rsidRDefault="003F003E" w:rsidP="003F4392">
            <w:pPr>
              <w:pStyle w:val="ListParagraph"/>
              <w:ind w:left="0"/>
            </w:pPr>
            <w:r w:rsidRPr="00DA4F86">
              <w:t>To reflect current terminology</w:t>
            </w:r>
          </w:p>
        </w:tc>
      </w:tr>
      <w:tr w:rsidR="00392881" w:rsidRPr="00DA4F86" w:rsidTr="003E4910">
        <w:tc>
          <w:tcPr>
            <w:tcW w:w="1986" w:type="dxa"/>
            <w:vMerge w:val="restart"/>
          </w:tcPr>
          <w:p w:rsidR="00392881" w:rsidRPr="00DA4F86" w:rsidRDefault="00392881" w:rsidP="003F4392">
            <w:pPr>
              <w:pStyle w:val="ListParagraph"/>
              <w:ind w:left="0"/>
            </w:pPr>
            <w:r w:rsidRPr="00DA4F86">
              <w:t>14: Other committee procedures</w:t>
            </w:r>
          </w:p>
        </w:tc>
        <w:tc>
          <w:tcPr>
            <w:tcW w:w="2409" w:type="dxa"/>
          </w:tcPr>
          <w:p w:rsidR="00392881" w:rsidRPr="00DA4F86" w:rsidRDefault="00392881" w:rsidP="003F4392">
            <w:pPr>
              <w:pStyle w:val="ListParagraph"/>
              <w:ind w:left="0"/>
            </w:pPr>
            <w:r w:rsidRPr="00DA4F86">
              <w:t>14.5 Chair and vice chair</w:t>
            </w:r>
          </w:p>
          <w:p w:rsidR="00392881" w:rsidRPr="00DA4F86" w:rsidRDefault="00392881" w:rsidP="003F4392">
            <w:pPr>
              <w:pStyle w:val="ListParagraph"/>
              <w:ind w:left="0"/>
            </w:pPr>
          </w:p>
        </w:tc>
        <w:tc>
          <w:tcPr>
            <w:tcW w:w="567" w:type="dxa"/>
          </w:tcPr>
          <w:p w:rsidR="00392881" w:rsidRPr="00DA4F86" w:rsidRDefault="00DA4F86" w:rsidP="003F4392">
            <w:pPr>
              <w:pStyle w:val="ListParagraph"/>
              <w:ind w:left="0"/>
            </w:pPr>
            <w:r>
              <w:t>54</w:t>
            </w:r>
          </w:p>
        </w:tc>
        <w:tc>
          <w:tcPr>
            <w:tcW w:w="4820" w:type="dxa"/>
          </w:tcPr>
          <w:p w:rsidR="00392881" w:rsidRPr="00DA4F86" w:rsidRDefault="00392881" w:rsidP="003F4392">
            <w:pPr>
              <w:pStyle w:val="ListParagraph"/>
              <w:ind w:left="0"/>
            </w:pPr>
            <w:r w:rsidRPr="00DA4F86">
              <w:t>Include a procedure for the election of chairs and vice chairs</w:t>
            </w:r>
          </w:p>
        </w:tc>
        <w:tc>
          <w:tcPr>
            <w:tcW w:w="4819" w:type="dxa"/>
          </w:tcPr>
          <w:p w:rsidR="00392881" w:rsidRPr="00DA4F86" w:rsidRDefault="00392881" w:rsidP="003F4392">
            <w:pPr>
              <w:pStyle w:val="ListParagraph"/>
              <w:ind w:left="0"/>
            </w:pPr>
            <w:r w:rsidRPr="00DA4F86">
              <w:t>To provide clarity and consistency in voting arrangements and to deal with situations where more than two members are nominated.  These rules were developed for the Growth Board Scrutiny Panel but could equally apply to council committees</w:t>
            </w:r>
          </w:p>
        </w:tc>
      </w:tr>
      <w:tr w:rsidR="00D63403" w:rsidRPr="00DA4F86" w:rsidTr="003E4910">
        <w:tc>
          <w:tcPr>
            <w:tcW w:w="1986" w:type="dxa"/>
            <w:vMerge/>
          </w:tcPr>
          <w:p w:rsidR="00D63403" w:rsidRPr="00DA4F86" w:rsidRDefault="00D63403" w:rsidP="003F4392">
            <w:pPr>
              <w:pStyle w:val="ListParagraph"/>
              <w:ind w:left="0"/>
            </w:pPr>
          </w:p>
        </w:tc>
        <w:tc>
          <w:tcPr>
            <w:tcW w:w="2409" w:type="dxa"/>
          </w:tcPr>
          <w:p w:rsidR="00D63403" w:rsidRPr="00DA4F86" w:rsidRDefault="00D63403" w:rsidP="003F4392">
            <w:pPr>
              <w:pStyle w:val="ListParagraph"/>
              <w:ind w:left="0"/>
            </w:pPr>
            <w:r w:rsidRPr="00DA4F86">
              <w:t>14.6 Meetings of committees</w:t>
            </w:r>
          </w:p>
        </w:tc>
        <w:tc>
          <w:tcPr>
            <w:tcW w:w="567" w:type="dxa"/>
          </w:tcPr>
          <w:p w:rsidR="00D63403" w:rsidRPr="00DA4F86" w:rsidRDefault="00DA4F86" w:rsidP="003F4392">
            <w:pPr>
              <w:pStyle w:val="ListParagraph"/>
              <w:ind w:left="0"/>
            </w:pPr>
            <w:r>
              <w:t>55</w:t>
            </w:r>
          </w:p>
        </w:tc>
        <w:tc>
          <w:tcPr>
            <w:tcW w:w="4820" w:type="dxa"/>
          </w:tcPr>
          <w:p w:rsidR="00D63403" w:rsidRPr="00DA4F86" w:rsidRDefault="00D63403" w:rsidP="003F4392">
            <w:pPr>
              <w:pStyle w:val="ListParagraph"/>
              <w:ind w:left="0"/>
            </w:pPr>
            <w:r w:rsidRPr="00DA4F86">
              <w:t>Include that the Head of Law and Governance will consult the committee chair before cancelling or rescheduling a meeting where</w:t>
            </w:r>
            <w:r w:rsidR="003E4910" w:rsidRPr="00DA4F86">
              <w:t xml:space="preserve"> there is insufficient business</w:t>
            </w:r>
          </w:p>
        </w:tc>
        <w:tc>
          <w:tcPr>
            <w:tcW w:w="4819" w:type="dxa"/>
          </w:tcPr>
          <w:p w:rsidR="00D63403" w:rsidRPr="00DA4F86" w:rsidRDefault="003E4910" w:rsidP="003F4392">
            <w:pPr>
              <w:pStyle w:val="ListParagraph"/>
              <w:ind w:left="0"/>
            </w:pPr>
            <w:r w:rsidRPr="00DA4F86">
              <w:t>To reflect current practice</w:t>
            </w:r>
          </w:p>
        </w:tc>
      </w:tr>
      <w:tr w:rsidR="00D63403" w:rsidRPr="00DA4F86" w:rsidTr="003E4910">
        <w:tc>
          <w:tcPr>
            <w:tcW w:w="1986" w:type="dxa"/>
            <w:vMerge/>
          </w:tcPr>
          <w:p w:rsidR="00D63403" w:rsidRPr="00DA4F86" w:rsidRDefault="00D63403" w:rsidP="003F4392">
            <w:pPr>
              <w:pStyle w:val="ListParagraph"/>
              <w:ind w:left="0"/>
            </w:pPr>
          </w:p>
        </w:tc>
        <w:tc>
          <w:tcPr>
            <w:tcW w:w="2409" w:type="dxa"/>
          </w:tcPr>
          <w:p w:rsidR="00D63403" w:rsidRPr="00DA4F86" w:rsidRDefault="00D63403" w:rsidP="003F4392">
            <w:pPr>
              <w:pStyle w:val="ListParagraph"/>
              <w:ind w:left="0"/>
            </w:pPr>
            <w:r w:rsidRPr="00DA4F86">
              <w:t>14.7 Substitutes</w:t>
            </w:r>
          </w:p>
        </w:tc>
        <w:tc>
          <w:tcPr>
            <w:tcW w:w="567" w:type="dxa"/>
          </w:tcPr>
          <w:p w:rsidR="00D63403" w:rsidRPr="00DA4F86" w:rsidRDefault="00DA4F86" w:rsidP="003F4392">
            <w:pPr>
              <w:pStyle w:val="ListParagraph"/>
              <w:ind w:left="0"/>
            </w:pPr>
            <w:r>
              <w:t>56</w:t>
            </w:r>
          </w:p>
        </w:tc>
        <w:tc>
          <w:tcPr>
            <w:tcW w:w="4820" w:type="dxa"/>
          </w:tcPr>
          <w:p w:rsidR="00D63403" w:rsidRPr="00DA4F86" w:rsidRDefault="00D63403" w:rsidP="003F4392">
            <w:pPr>
              <w:pStyle w:val="ListParagraph"/>
              <w:ind w:left="0"/>
            </w:pPr>
            <w:r w:rsidRPr="00DA4F86">
              <w:t>Include that members must tell the Head of Law and Governan</w:t>
            </w:r>
            <w:r w:rsidR="003E4910" w:rsidRPr="00DA4F86">
              <w:t>ce the name of their substitute</w:t>
            </w:r>
          </w:p>
        </w:tc>
        <w:tc>
          <w:tcPr>
            <w:tcW w:w="4819" w:type="dxa"/>
          </w:tcPr>
          <w:p w:rsidR="00D63403" w:rsidRPr="00DA4F86" w:rsidRDefault="00D63403" w:rsidP="009A20B2">
            <w:pPr>
              <w:pStyle w:val="ListParagraph"/>
              <w:ind w:left="0"/>
            </w:pPr>
            <w:r w:rsidRPr="00DA4F86">
              <w:t>To ensure that substitutes are known in advance and can be provided with r</w:t>
            </w:r>
            <w:r w:rsidR="003E4910" w:rsidRPr="00DA4F86">
              <w:t>elevant briefings and paperwork</w:t>
            </w:r>
            <w:r w:rsidR="009A20B2" w:rsidRPr="00DA4F86">
              <w:t xml:space="preserve"> and ensure that they have undertaken any compulsory training before acting as a substitute.</w:t>
            </w:r>
          </w:p>
        </w:tc>
      </w:tr>
      <w:tr w:rsidR="00D63403" w:rsidRPr="00DA4F86" w:rsidTr="003E4910">
        <w:tc>
          <w:tcPr>
            <w:tcW w:w="1986" w:type="dxa"/>
            <w:vMerge/>
          </w:tcPr>
          <w:p w:rsidR="00D63403" w:rsidRPr="00DA4F86" w:rsidRDefault="00D63403" w:rsidP="003F4392">
            <w:pPr>
              <w:pStyle w:val="ListParagraph"/>
              <w:ind w:left="0"/>
            </w:pPr>
          </w:p>
        </w:tc>
        <w:tc>
          <w:tcPr>
            <w:tcW w:w="2409" w:type="dxa"/>
          </w:tcPr>
          <w:p w:rsidR="00D63403" w:rsidRPr="00DA4F86" w:rsidRDefault="00392881" w:rsidP="00392881">
            <w:pPr>
              <w:pStyle w:val="ListParagraph"/>
              <w:ind w:left="0"/>
            </w:pPr>
            <w:r w:rsidRPr="00DA4F86">
              <w:t>14.10 V</w:t>
            </w:r>
            <w:r w:rsidR="00D63403" w:rsidRPr="00DA4F86">
              <w:t>oting at committee meetings</w:t>
            </w:r>
            <w:r w:rsidRPr="00DA4F86">
              <w:t xml:space="preserve"> (new sub-section)</w:t>
            </w:r>
            <w:r w:rsidR="00D63403" w:rsidRPr="00DA4F86">
              <w:t xml:space="preserve"> </w:t>
            </w:r>
          </w:p>
        </w:tc>
        <w:tc>
          <w:tcPr>
            <w:tcW w:w="567" w:type="dxa"/>
          </w:tcPr>
          <w:p w:rsidR="00D63403" w:rsidRPr="00DA4F86" w:rsidRDefault="00DA4F86" w:rsidP="003F4392">
            <w:pPr>
              <w:pStyle w:val="ListParagraph"/>
              <w:ind w:left="0"/>
            </w:pPr>
            <w:r>
              <w:t>57</w:t>
            </w:r>
          </w:p>
        </w:tc>
        <w:tc>
          <w:tcPr>
            <w:tcW w:w="4820" w:type="dxa"/>
          </w:tcPr>
          <w:p w:rsidR="00D63403" w:rsidRPr="00DA4F86" w:rsidRDefault="00D63403" w:rsidP="003F4392">
            <w:pPr>
              <w:pStyle w:val="ListParagraph"/>
              <w:ind w:left="0"/>
            </w:pPr>
            <w:r w:rsidRPr="00DA4F86">
              <w:t>Include rules on majority voting, chair’s casting vote, types of voting, right to have individual</w:t>
            </w:r>
            <w:r w:rsidR="003E4910" w:rsidRPr="00DA4F86">
              <w:t xml:space="preserve"> vote recorded &amp; recorded votes</w:t>
            </w:r>
          </w:p>
        </w:tc>
        <w:tc>
          <w:tcPr>
            <w:tcW w:w="4819" w:type="dxa"/>
          </w:tcPr>
          <w:p w:rsidR="00D63403" w:rsidRPr="00DA4F86" w:rsidRDefault="00D63403" w:rsidP="003541C0">
            <w:pPr>
              <w:pStyle w:val="ListParagraph"/>
              <w:ind w:left="0"/>
            </w:pPr>
            <w:r w:rsidRPr="00DA4F86">
              <w:t>The Constitution was not explicit that the</w:t>
            </w:r>
            <w:r w:rsidR="003541C0" w:rsidRPr="00DA4F86">
              <w:t xml:space="preserve"> voting</w:t>
            </w:r>
            <w:r w:rsidRPr="00DA4F86">
              <w:t xml:space="preserve"> rules</w:t>
            </w:r>
            <w:r w:rsidR="003541C0" w:rsidRPr="00DA4F86">
              <w:t xml:space="preserve"> for full Council in Section 11.21 (previously 11.20)</w:t>
            </w:r>
            <w:r w:rsidRPr="00DA4F86">
              <w:t xml:space="preserve"> apply t</w:t>
            </w:r>
            <w:r w:rsidR="003E4910" w:rsidRPr="00DA4F86">
              <w:t>o committees as well as Council</w:t>
            </w:r>
            <w:r w:rsidR="003541C0" w:rsidRPr="00DA4F86">
              <w:t>.</w:t>
            </w:r>
          </w:p>
        </w:tc>
      </w:tr>
      <w:tr w:rsidR="00D63403" w:rsidRPr="00DA4F86" w:rsidTr="003E4910">
        <w:tc>
          <w:tcPr>
            <w:tcW w:w="1986" w:type="dxa"/>
            <w:vMerge/>
          </w:tcPr>
          <w:p w:rsidR="00D63403" w:rsidRPr="00DA4F86" w:rsidRDefault="00D63403" w:rsidP="003F4392">
            <w:pPr>
              <w:pStyle w:val="ListParagraph"/>
              <w:ind w:left="0"/>
            </w:pPr>
          </w:p>
        </w:tc>
        <w:tc>
          <w:tcPr>
            <w:tcW w:w="2409" w:type="dxa"/>
          </w:tcPr>
          <w:p w:rsidR="00D63403" w:rsidRPr="00DA4F86" w:rsidRDefault="00392881" w:rsidP="00392881">
            <w:pPr>
              <w:pStyle w:val="ListParagraph"/>
              <w:ind w:left="0"/>
            </w:pPr>
            <w:r w:rsidRPr="00DA4F86">
              <w:t xml:space="preserve">14.11 </w:t>
            </w:r>
            <w:r w:rsidR="00D63403" w:rsidRPr="00DA4F86">
              <w:t>Planning committee procedures</w:t>
            </w:r>
            <w:r w:rsidRPr="00DA4F86">
              <w:t xml:space="preserve"> (new </w:t>
            </w:r>
            <w:r w:rsidRPr="00DA4F86">
              <w:lastRenderedPageBreak/>
              <w:t>sub-section)</w:t>
            </w:r>
          </w:p>
        </w:tc>
        <w:tc>
          <w:tcPr>
            <w:tcW w:w="567" w:type="dxa"/>
          </w:tcPr>
          <w:p w:rsidR="00D63403" w:rsidRPr="00DA4F86" w:rsidRDefault="00DA4F86" w:rsidP="003F4392">
            <w:pPr>
              <w:pStyle w:val="ListParagraph"/>
              <w:ind w:left="0"/>
            </w:pPr>
            <w:r>
              <w:lastRenderedPageBreak/>
              <w:t>58</w:t>
            </w:r>
          </w:p>
        </w:tc>
        <w:tc>
          <w:tcPr>
            <w:tcW w:w="4820" w:type="dxa"/>
          </w:tcPr>
          <w:p w:rsidR="00D63403" w:rsidRPr="00DA4F86" w:rsidRDefault="00D63403" w:rsidP="003F4392">
            <w:pPr>
              <w:pStyle w:val="ListParagraph"/>
              <w:ind w:left="0"/>
            </w:pPr>
            <w:r w:rsidRPr="00DA4F86">
              <w:t xml:space="preserve">Include more detailed procedures for planning committees including who can put items on agendas, the normal order of </w:t>
            </w:r>
            <w:r w:rsidRPr="00DA4F86">
              <w:lastRenderedPageBreak/>
              <w:t xml:space="preserve">business and rules for public </w:t>
            </w:r>
            <w:r w:rsidR="003E4910" w:rsidRPr="00DA4F86">
              <w:t>speaking and written statements</w:t>
            </w:r>
          </w:p>
        </w:tc>
        <w:tc>
          <w:tcPr>
            <w:tcW w:w="4819" w:type="dxa"/>
          </w:tcPr>
          <w:p w:rsidR="00D63403" w:rsidRPr="00DA4F86" w:rsidRDefault="00D63403" w:rsidP="003F4392">
            <w:pPr>
              <w:pStyle w:val="ListParagraph"/>
              <w:ind w:left="0"/>
            </w:pPr>
            <w:r w:rsidRPr="00DA4F86">
              <w:lastRenderedPageBreak/>
              <w:t>To provide more clarity and consistency about how</w:t>
            </w:r>
            <w:r w:rsidR="003E4910" w:rsidRPr="00DA4F86">
              <w:t xml:space="preserve"> meetings operate</w:t>
            </w:r>
          </w:p>
        </w:tc>
      </w:tr>
      <w:tr w:rsidR="00D63403" w:rsidRPr="00DA4F86" w:rsidTr="003E4910">
        <w:tc>
          <w:tcPr>
            <w:tcW w:w="1986" w:type="dxa"/>
            <w:vMerge/>
          </w:tcPr>
          <w:p w:rsidR="00D63403" w:rsidRPr="00DA4F86" w:rsidRDefault="00D63403" w:rsidP="003F4392">
            <w:pPr>
              <w:pStyle w:val="ListParagraph"/>
              <w:ind w:left="0"/>
            </w:pPr>
          </w:p>
        </w:tc>
        <w:tc>
          <w:tcPr>
            <w:tcW w:w="2409" w:type="dxa"/>
          </w:tcPr>
          <w:p w:rsidR="00D63403" w:rsidRPr="00DA4F86" w:rsidRDefault="00392881" w:rsidP="00392881">
            <w:pPr>
              <w:pStyle w:val="ListParagraph"/>
              <w:ind w:left="0"/>
            </w:pPr>
            <w:r w:rsidRPr="00DA4F86">
              <w:t xml:space="preserve">14.12 </w:t>
            </w:r>
            <w:r w:rsidR="00D63403" w:rsidRPr="00DA4F86">
              <w:t>Licensing committee procedures</w:t>
            </w:r>
            <w:r w:rsidRPr="00DA4F86">
              <w:t xml:space="preserve"> (new sub-section)</w:t>
            </w:r>
            <w:r w:rsidR="00D63403" w:rsidRPr="00DA4F86">
              <w:t xml:space="preserve"> </w:t>
            </w:r>
          </w:p>
        </w:tc>
        <w:tc>
          <w:tcPr>
            <w:tcW w:w="567" w:type="dxa"/>
          </w:tcPr>
          <w:p w:rsidR="00D63403" w:rsidRPr="00DA4F86" w:rsidRDefault="00DA4F86" w:rsidP="003F4392">
            <w:pPr>
              <w:pStyle w:val="ListParagraph"/>
              <w:ind w:left="0"/>
            </w:pPr>
            <w:r>
              <w:t>59</w:t>
            </w:r>
          </w:p>
        </w:tc>
        <w:tc>
          <w:tcPr>
            <w:tcW w:w="4820" w:type="dxa"/>
          </w:tcPr>
          <w:p w:rsidR="00D63403" w:rsidRPr="00DA4F86" w:rsidRDefault="00D63403" w:rsidP="003F4392">
            <w:pPr>
              <w:pStyle w:val="ListParagraph"/>
              <w:ind w:left="0"/>
            </w:pPr>
            <w:r w:rsidRPr="00DA4F86">
              <w:t>Include more detailed procedures for licensing committees including who can put items on agendas, the normal order of business and rules for public speaking and written statements.</w:t>
            </w:r>
          </w:p>
        </w:tc>
        <w:tc>
          <w:tcPr>
            <w:tcW w:w="4819" w:type="dxa"/>
          </w:tcPr>
          <w:p w:rsidR="00D63403" w:rsidRPr="00DA4F86" w:rsidRDefault="00D63403" w:rsidP="003F4392">
            <w:pPr>
              <w:pStyle w:val="ListParagraph"/>
              <w:ind w:left="0"/>
            </w:pPr>
            <w:r w:rsidRPr="00DA4F86">
              <w:t>To provide more clarity and consist</w:t>
            </w:r>
            <w:r w:rsidR="003E4910" w:rsidRPr="00DA4F86">
              <w:t>ency about how meetings operate</w:t>
            </w:r>
          </w:p>
        </w:tc>
      </w:tr>
      <w:tr w:rsidR="00D63403" w:rsidRPr="00DA4F86" w:rsidTr="003E4910">
        <w:tc>
          <w:tcPr>
            <w:tcW w:w="1986" w:type="dxa"/>
            <w:vMerge/>
          </w:tcPr>
          <w:p w:rsidR="00D63403" w:rsidRPr="00DA4F86" w:rsidRDefault="00D63403" w:rsidP="003F4392">
            <w:pPr>
              <w:pStyle w:val="ListParagraph"/>
              <w:ind w:left="0"/>
            </w:pPr>
          </w:p>
        </w:tc>
        <w:tc>
          <w:tcPr>
            <w:tcW w:w="2409" w:type="dxa"/>
          </w:tcPr>
          <w:p w:rsidR="00D63403" w:rsidRPr="00DA4F86" w:rsidRDefault="00392881" w:rsidP="00D63403">
            <w:pPr>
              <w:pStyle w:val="ListParagraph"/>
              <w:ind w:left="0"/>
            </w:pPr>
            <w:r w:rsidRPr="00DA4F86">
              <w:t xml:space="preserve">14.13 </w:t>
            </w:r>
            <w:r w:rsidR="00D63403" w:rsidRPr="00DA4F86">
              <w:t>Audit and Governance Committee procedures</w:t>
            </w:r>
            <w:r w:rsidRPr="00DA4F86">
              <w:t xml:space="preserve"> (new sub-section)</w:t>
            </w:r>
            <w:r w:rsidR="00D63403" w:rsidRPr="00DA4F86">
              <w:t xml:space="preserve"> </w:t>
            </w:r>
          </w:p>
        </w:tc>
        <w:tc>
          <w:tcPr>
            <w:tcW w:w="567" w:type="dxa"/>
          </w:tcPr>
          <w:p w:rsidR="00D63403" w:rsidRPr="00DA4F86" w:rsidRDefault="00DA4F86" w:rsidP="003F4392">
            <w:pPr>
              <w:pStyle w:val="ListParagraph"/>
              <w:ind w:left="0"/>
            </w:pPr>
            <w:r>
              <w:t>60</w:t>
            </w:r>
          </w:p>
        </w:tc>
        <w:tc>
          <w:tcPr>
            <w:tcW w:w="4820" w:type="dxa"/>
          </w:tcPr>
          <w:p w:rsidR="00D63403" w:rsidRPr="00DA4F86" w:rsidRDefault="00D63403" w:rsidP="003F4392">
            <w:pPr>
              <w:pStyle w:val="ListParagraph"/>
              <w:ind w:left="0"/>
            </w:pPr>
            <w:r w:rsidRPr="00DA4F86">
              <w:t>Include who can put business on agendas a</w:t>
            </w:r>
            <w:r w:rsidR="003E4910" w:rsidRPr="00DA4F86">
              <w:t>nd the normal order of business</w:t>
            </w:r>
          </w:p>
        </w:tc>
        <w:tc>
          <w:tcPr>
            <w:tcW w:w="4819" w:type="dxa"/>
          </w:tcPr>
          <w:p w:rsidR="00D63403" w:rsidRPr="00DA4F86" w:rsidRDefault="00D63403" w:rsidP="003F4392">
            <w:pPr>
              <w:pStyle w:val="ListParagraph"/>
              <w:ind w:left="0"/>
            </w:pPr>
            <w:r w:rsidRPr="00DA4F86">
              <w:t>To provide more clarity and consist</w:t>
            </w:r>
            <w:r w:rsidR="003E4910" w:rsidRPr="00DA4F86">
              <w:t>ency about how meetings operate</w:t>
            </w:r>
          </w:p>
        </w:tc>
      </w:tr>
      <w:tr w:rsidR="00D63403" w:rsidRPr="00DA4F86" w:rsidTr="003E4910">
        <w:tc>
          <w:tcPr>
            <w:tcW w:w="1986" w:type="dxa"/>
            <w:vMerge/>
          </w:tcPr>
          <w:p w:rsidR="00D63403" w:rsidRPr="00DA4F86" w:rsidRDefault="00D63403" w:rsidP="003F4392">
            <w:pPr>
              <w:pStyle w:val="ListParagraph"/>
              <w:ind w:left="0"/>
            </w:pPr>
          </w:p>
        </w:tc>
        <w:tc>
          <w:tcPr>
            <w:tcW w:w="2409" w:type="dxa"/>
          </w:tcPr>
          <w:p w:rsidR="00D63403" w:rsidRPr="00DA4F86" w:rsidRDefault="00392881" w:rsidP="00D63403">
            <w:pPr>
              <w:pStyle w:val="ListParagraph"/>
              <w:ind w:left="0"/>
            </w:pPr>
            <w:r w:rsidRPr="00DA4F86">
              <w:t>14.14</w:t>
            </w:r>
            <w:r w:rsidR="00D63403" w:rsidRPr="00DA4F86">
              <w:t xml:space="preserve"> Standards Committee procedures</w:t>
            </w:r>
            <w:r w:rsidRPr="00DA4F86">
              <w:t xml:space="preserve"> (new sub-section)</w:t>
            </w:r>
          </w:p>
        </w:tc>
        <w:tc>
          <w:tcPr>
            <w:tcW w:w="567" w:type="dxa"/>
          </w:tcPr>
          <w:p w:rsidR="00D63403" w:rsidRPr="00DA4F86" w:rsidRDefault="00DA4F86" w:rsidP="003F4392">
            <w:pPr>
              <w:pStyle w:val="ListParagraph"/>
              <w:ind w:left="0"/>
            </w:pPr>
            <w:r>
              <w:t>61</w:t>
            </w:r>
          </w:p>
        </w:tc>
        <w:tc>
          <w:tcPr>
            <w:tcW w:w="4820" w:type="dxa"/>
          </w:tcPr>
          <w:p w:rsidR="00D63403" w:rsidRPr="00DA4F86" w:rsidRDefault="00D63403" w:rsidP="003F4392">
            <w:pPr>
              <w:pStyle w:val="ListParagraph"/>
              <w:ind w:left="0"/>
            </w:pPr>
            <w:r w:rsidRPr="00DA4F86">
              <w:t>Include who can put business on agendas a</w:t>
            </w:r>
            <w:r w:rsidR="003E4910" w:rsidRPr="00DA4F86">
              <w:t>nd the normal order of business</w:t>
            </w:r>
          </w:p>
        </w:tc>
        <w:tc>
          <w:tcPr>
            <w:tcW w:w="4819" w:type="dxa"/>
          </w:tcPr>
          <w:p w:rsidR="00D63403" w:rsidRPr="00DA4F86" w:rsidRDefault="00D63403" w:rsidP="003F4392">
            <w:pPr>
              <w:pStyle w:val="ListParagraph"/>
              <w:ind w:left="0"/>
            </w:pPr>
            <w:r w:rsidRPr="00DA4F86">
              <w:t>To provide more clarity and consist</w:t>
            </w:r>
            <w:r w:rsidR="003E4910" w:rsidRPr="00DA4F86">
              <w:t>ency about how meetings operate</w:t>
            </w:r>
          </w:p>
        </w:tc>
      </w:tr>
      <w:tr w:rsidR="00D63403" w:rsidRPr="00DA4F86" w:rsidTr="003E4910">
        <w:tc>
          <w:tcPr>
            <w:tcW w:w="1986" w:type="dxa"/>
            <w:vMerge w:val="restart"/>
          </w:tcPr>
          <w:p w:rsidR="00D63403" w:rsidRPr="00DA4F86" w:rsidRDefault="00D63403" w:rsidP="003F4392">
            <w:pPr>
              <w:pStyle w:val="ListParagraph"/>
              <w:ind w:left="0"/>
            </w:pPr>
            <w:r w:rsidRPr="00DA4F86">
              <w:t>15: Access to information and key decision procedures</w:t>
            </w:r>
          </w:p>
        </w:tc>
        <w:tc>
          <w:tcPr>
            <w:tcW w:w="2409" w:type="dxa"/>
          </w:tcPr>
          <w:p w:rsidR="00D63403" w:rsidRPr="00DA4F86" w:rsidRDefault="00D63403" w:rsidP="003F4392">
            <w:pPr>
              <w:pStyle w:val="ListParagraph"/>
              <w:ind w:left="0"/>
            </w:pPr>
            <w:r w:rsidRPr="00DA4F86">
              <w:t>15.16 The Forward Plan</w:t>
            </w:r>
          </w:p>
        </w:tc>
        <w:tc>
          <w:tcPr>
            <w:tcW w:w="567" w:type="dxa"/>
          </w:tcPr>
          <w:p w:rsidR="00D63403" w:rsidRPr="00DA4F86" w:rsidRDefault="00DA4F86" w:rsidP="003F4392">
            <w:pPr>
              <w:pStyle w:val="ListParagraph"/>
              <w:ind w:left="0"/>
            </w:pPr>
            <w:r>
              <w:t>62</w:t>
            </w:r>
          </w:p>
        </w:tc>
        <w:tc>
          <w:tcPr>
            <w:tcW w:w="4820" w:type="dxa"/>
          </w:tcPr>
          <w:p w:rsidR="00D63403" w:rsidRPr="00DA4F86" w:rsidRDefault="00D63403" w:rsidP="003F4392">
            <w:pPr>
              <w:pStyle w:val="ListParagraph"/>
              <w:ind w:left="0"/>
            </w:pPr>
            <w:r w:rsidRPr="00DA4F86">
              <w:t>Add that the Forward Plan wi</w:t>
            </w:r>
            <w:r w:rsidR="003E4910" w:rsidRPr="00DA4F86">
              <w:t>ll cover “at least” four months</w:t>
            </w:r>
          </w:p>
        </w:tc>
        <w:tc>
          <w:tcPr>
            <w:tcW w:w="4819" w:type="dxa"/>
          </w:tcPr>
          <w:p w:rsidR="00D63403" w:rsidRPr="00DA4F86" w:rsidRDefault="00D63403" w:rsidP="003F4392">
            <w:pPr>
              <w:pStyle w:val="ListParagraph"/>
              <w:ind w:left="0"/>
            </w:pPr>
            <w:r w:rsidRPr="00DA4F86">
              <w:t>To clarify that four months is the minimum period tha</w:t>
            </w:r>
            <w:r w:rsidR="003E4910" w:rsidRPr="00DA4F86">
              <w:t>t the Forward Plan should cover</w:t>
            </w:r>
          </w:p>
        </w:tc>
      </w:tr>
      <w:tr w:rsidR="00D63403" w:rsidRPr="00DA4F86" w:rsidTr="003E4910">
        <w:tc>
          <w:tcPr>
            <w:tcW w:w="1986" w:type="dxa"/>
            <w:vMerge/>
          </w:tcPr>
          <w:p w:rsidR="00D63403" w:rsidRPr="00DA4F86" w:rsidRDefault="00D63403" w:rsidP="003F4392">
            <w:pPr>
              <w:pStyle w:val="ListParagraph"/>
              <w:ind w:left="0"/>
            </w:pPr>
          </w:p>
        </w:tc>
        <w:tc>
          <w:tcPr>
            <w:tcW w:w="2409" w:type="dxa"/>
          </w:tcPr>
          <w:p w:rsidR="00D63403" w:rsidRPr="00DA4F86" w:rsidRDefault="00D63403" w:rsidP="003F4392">
            <w:pPr>
              <w:pStyle w:val="ListParagraph"/>
              <w:ind w:left="0"/>
            </w:pPr>
            <w:r w:rsidRPr="00DA4F86">
              <w:t>15.18 Reports to Council on decisions that were not in the Forward Plan</w:t>
            </w:r>
          </w:p>
        </w:tc>
        <w:tc>
          <w:tcPr>
            <w:tcW w:w="567" w:type="dxa"/>
          </w:tcPr>
          <w:p w:rsidR="00D63403" w:rsidRPr="00DA4F86" w:rsidRDefault="00DA4F86" w:rsidP="003F4392">
            <w:pPr>
              <w:pStyle w:val="ListParagraph"/>
              <w:ind w:left="0"/>
            </w:pPr>
            <w:r>
              <w:t>63</w:t>
            </w:r>
          </w:p>
        </w:tc>
        <w:tc>
          <w:tcPr>
            <w:tcW w:w="4820" w:type="dxa"/>
          </w:tcPr>
          <w:p w:rsidR="00D63403" w:rsidRPr="00DA4F86" w:rsidRDefault="00D63403" w:rsidP="003F4392">
            <w:pPr>
              <w:pStyle w:val="ListParagraph"/>
              <w:ind w:left="0"/>
            </w:pPr>
            <w:r w:rsidRPr="00DA4F86">
              <w:t>Include that the Leader must report to Council once a year on urgent decisi</w:t>
            </w:r>
            <w:r w:rsidR="003E4910" w:rsidRPr="00DA4F86">
              <w:t>ons only if there have been any</w:t>
            </w:r>
          </w:p>
        </w:tc>
        <w:tc>
          <w:tcPr>
            <w:tcW w:w="4819" w:type="dxa"/>
          </w:tcPr>
          <w:p w:rsidR="00D63403" w:rsidRPr="00DA4F86" w:rsidRDefault="00D63403" w:rsidP="003F4392">
            <w:pPr>
              <w:pStyle w:val="ListParagraph"/>
              <w:ind w:left="0"/>
            </w:pPr>
            <w:r w:rsidRPr="00DA4F86">
              <w:t>To remove the need for the Leader to report to Council that ther</w:t>
            </w:r>
            <w:r w:rsidR="003E4910" w:rsidRPr="00DA4F86">
              <w:t>e have been no urgent decisions</w:t>
            </w:r>
          </w:p>
        </w:tc>
      </w:tr>
      <w:tr w:rsidR="00E76BE2" w:rsidRPr="00DA4F86" w:rsidTr="003E4910">
        <w:tc>
          <w:tcPr>
            <w:tcW w:w="1986" w:type="dxa"/>
          </w:tcPr>
          <w:p w:rsidR="00E76BE2" w:rsidRPr="00DA4F86" w:rsidRDefault="00E76BE2" w:rsidP="003F4392">
            <w:pPr>
              <w:pStyle w:val="ListParagraph"/>
              <w:ind w:left="0"/>
            </w:pPr>
            <w:r w:rsidRPr="00DA4F86">
              <w:t>17: Call in procedures</w:t>
            </w:r>
          </w:p>
          <w:p w:rsidR="00E76BE2" w:rsidRPr="00DA4F86" w:rsidRDefault="00E76BE2" w:rsidP="003F4392"/>
        </w:tc>
        <w:tc>
          <w:tcPr>
            <w:tcW w:w="2409" w:type="dxa"/>
          </w:tcPr>
          <w:p w:rsidR="00E76BE2" w:rsidRPr="00DA4F86" w:rsidRDefault="00E76BE2" w:rsidP="003F4392">
            <w:pPr>
              <w:pStyle w:val="ListParagraph"/>
              <w:ind w:left="0"/>
            </w:pPr>
            <w:r w:rsidRPr="00DA4F86">
              <w:t>17.4 How are decisions called in?</w:t>
            </w:r>
          </w:p>
        </w:tc>
        <w:tc>
          <w:tcPr>
            <w:tcW w:w="567" w:type="dxa"/>
          </w:tcPr>
          <w:p w:rsidR="00E76BE2" w:rsidRPr="00DA4F86" w:rsidRDefault="00DA4F86" w:rsidP="003F4392">
            <w:pPr>
              <w:pStyle w:val="ListParagraph"/>
              <w:ind w:left="0"/>
            </w:pPr>
            <w:r>
              <w:t>64</w:t>
            </w:r>
          </w:p>
        </w:tc>
        <w:tc>
          <w:tcPr>
            <w:tcW w:w="4820" w:type="dxa"/>
          </w:tcPr>
          <w:p w:rsidR="00E76BE2" w:rsidRPr="00DA4F86" w:rsidRDefault="00E76BE2" w:rsidP="003F4392">
            <w:pPr>
              <w:pStyle w:val="ListParagraph"/>
              <w:ind w:left="0"/>
            </w:pPr>
            <w:r w:rsidRPr="00DA4F86">
              <w:t>Remove “Reasons do not need to be given for a call in of a planning application to be taken by the Head of Planning, Sustainable Development and Regulatory Services” and include “A planning call-in to an area planning committee must be supported by reasons but these do not have to be confined to relevant planning considerations”</w:t>
            </w:r>
          </w:p>
        </w:tc>
        <w:tc>
          <w:tcPr>
            <w:tcW w:w="4819" w:type="dxa"/>
          </w:tcPr>
          <w:p w:rsidR="00E76BE2" w:rsidRPr="00DA4F86" w:rsidRDefault="00E76BE2" w:rsidP="003F4392">
            <w:pPr>
              <w:pStyle w:val="ListParagraph"/>
              <w:ind w:left="0"/>
            </w:pPr>
            <w:r w:rsidRPr="00DA4F86">
              <w:t xml:space="preserve">To provide clarity about why a planning decision delegated to the Head of Service is being referred to an area committee.  This would provide openness and enable planning officers to address the reasons for the call in in their reports where relevant.  The reasons would not be limited to relevant planning considerations and could include public interest in the application, for </w:t>
            </w:r>
            <w:r w:rsidRPr="00DA4F86">
              <w:lastRenderedPageBreak/>
              <w:t>example</w:t>
            </w:r>
          </w:p>
        </w:tc>
      </w:tr>
      <w:tr w:rsidR="000B559B" w:rsidRPr="00DA4F86" w:rsidTr="003E4910">
        <w:tc>
          <w:tcPr>
            <w:tcW w:w="1986" w:type="dxa"/>
            <w:vMerge w:val="restart"/>
          </w:tcPr>
          <w:p w:rsidR="000B559B" w:rsidRPr="00DA4F86" w:rsidRDefault="000B559B" w:rsidP="003F4392">
            <w:pPr>
              <w:pStyle w:val="ListParagraph"/>
              <w:ind w:left="0"/>
            </w:pPr>
            <w:r w:rsidRPr="00DA4F86">
              <w:lastRenderedPageBreak/>
              <w:t>18: Finance rules</w:t>
            </w:r>
          </w:p>
        </w:tc>
        <w:tc>
          <w:tcPr>
            <w:tcW w:w="2409" w:type="dxa"/>
          </w:tcPr>
          <w:p w:rsidR="000B559B" w:rsidRPr="00F95E33" w:rsidRDefault="000B559B" w:rsidP="000B559B">
            <w:r w:rsidRPr="00F95E33">
              <w:t>18.10 Budgetary Control</w:t>
            </w:r>
          </w:p>
        </w:tc>
        <w:tc>
          <w:tcPr>
            <w:tcW w:w="567" w:type="dxa"/>
          </w:tcPr>
          <w:p w:rsidR="000B559B" w:rsidRPr="00F95E33" w:rsidRDefault="000B559B" w:rsidP="000B559B">
            <w:pPr>
              <w:pStyle w:val="ListParagraph"/>
              <w:ind w:left="34"/>
            </w:pPr>
            <w:r w:rsidRPr="00F95E33">
              <w:t>64a</w:t>
            </w:r>
          </w:p>
        </w:tc>
        <w:tc>
          <w:tcPr>
            <w:tcW w:w="4820" w:type="dxa"/>
          </w:tcPr>
          <w:p w:rsidR="000B559B" w:rsidRPr="00F95E33" w:rsidRDefault="00F836B5" w:rsidP="00F836B5">
            <w:r w:rsidRPr="00F95E33">
              <w:t>After “Head of Financial Services (Section 151 Officer) in consultation with” i</w:t>
            </w:r>
            <w:r w:rsidR="000B559B" w:rsidRPr="00F95E33">
              <w:t>nsert</w:t>
            </w:r>
            <w:r w:rsidRPr="00F95E33">
              <w:t xml:space="preserve"> </w:t>
            </w:r>
            <w:r w:rsidR="000B559B" w:rsidRPr="00F95E33">
              <w:t>“</w:t>
            </w:r>
            <w:r w:rsidRPr="00F95E33">
              <w:t>Head of Service or Executive Director in the absence of a relevant Head of Service to ensure separation of duties” (rep</w:t>
            </w:r>
            <w:bookmarkStart w:id="0" w:name="_GoBack"/>
            <w:bookmarkEnd w:id="0"/>
            <w:r w:rsidRPr="00F95E33">
              <w:t>laces “relevant Director”)</w:t>
            </w:r>
          </w:p>
        </w:tc>
        <w:tc>
          <w:tcPr>
            <w:tcW w:w="4819" w:type="dxa"/>
          </w:tcPr>
          <w:p w:rsidR="000B559B" w:rsidRPr="00F95E33" w:rsidRDefault="000B559B" w:rsidP="000B559B">
            <w:r w:rsidRPr="00F95E33">
              <w:t xml:space="preserve">Clarification of authority to agree </w:t>
            </w:r>
            <w:proofErr w:type="spellStart"/>
            <w:r w:rsidRPr="00F95E33">
              <w:t>virements</w:t>
            </w:r>
            <w:proofErr w:type="spellEnd"/>
            <w:r w:rsidRPr="00F95E33">
              <w:t xml:space="preserve"> between cost centres</w:t>
            </w:r>
          </w:p>
        </w:tc>
      </w:tr>
      <w:tr w:rsidR="000B559B" w:rsidRPr="00DA4F86" w:rsidTr="003E4910">
        <w:tc>
          <w:tcPr>
            <w:tcW w:w="1986" w:type="dxa"/>
            <w:vMerge/>
          </w:tcPr>
          <w:p w:rsidR="000B559B" w:rsidRPr="00DA4F86" w:rsidRDefault="000B559B" w:rsidP="003F4392">
            <w:pPr>
              <w:pStyle w:val="ListParagraph"/>
              <w:ind w:left="0"/>
            </w:pPr>
          </w:p>
        </w:tc>
        <w:tc>
          <w:tcPr>
            <w:tcW w:w="2409" w:type="dxa"/>
          </w:tcPr>
          <w:p w:rsidR="000B559B" w:rsidRPr="00F95E33" w:rsidRDefault="000B559B" w:rsidP="000B559B">
            <w:r w:rsidRPr="00F95E33">
              <w:t>18.12 Project Approval</w:t>
            </w:r>
          </w:p>
        </w:tc>
        <w:tc>
          <w:tcPr>
            <w:tcW w:w="567" w:type="dxa"/>
          </w:tcPr>
          <w:p w:rsidR="000B559B" w:rsidRPr="00F95E33" w:rsidRDefault="000B559B" w:rsidP="000B559B">
            <w:pPr>
              <w:pStyle w:val="ListParagraph"/>
              <w:ind w:left="34"/>
            </w:pPr>
            <w:r w:rsidRPr="00F95E33">
              <w:t>64b</w:t>
            </w:r>
          </w:p>
        </w:tc>
        <w:tc>
          <w:tcPr>
            <w:tcW w:w="4820" w:type="dxa"/>
          </w:tcPr>
          <w:p w:rsidR="000B559B" w:rsidRPr="00F95E33" w:rsidRDefault="00C550DB" w:rsidP="00C32DB7">
            <w:r w:rsidRPr="00F95E33">
              <w:t xml:space="preserve">Include </w:t>
            </w:r>
            <w:r w:rsidR="00C32DB7" w:rsidRPr="00F95E33">
              <w:t xml:space="preserve">that the </w:t>
            </w:r>
            <w:r w:rsidRPr="00F95E33">
              <w:t>Head of Financial Services</w:t>
            </w:r>
            <w:r w:rsidR="00C32DB7" w:rsidRPr="00F95E33">
              <w:t xml:space="preserve"> can approve projects valued at £150k to £500k, in consultation with the other statutory officers</w:t>
            </w:r>
          </w:p>
        </w:tc>
        <w:tc>
          <w:tcPr>
            <w:tcW w:w="4819" w:type="dxa"/>
          </w:tcPr>
          <w:p w:rsidR="000B559B" w:rsidRPr="00F95E33" w:rsidRDefault="000B559B" w:rsidP="00C550DB">
            <w:r w:rsidRPr="00F95E33">
              <w:t xml:space="preserve">To </w:t>
            </w:r>
            <w:r w:rsidR="00C550DB" w:rsidRPr="00F95E33">
              <w:t>clarify the</w:t>
            </w:r>
            <w:r w:rsidR="00C32DB7" w:rsidRPr="00F95E33">
              <w:t xml:space="preserve"> responsibilities of the</w:t>
            </w:r>
            <w:r w:rsidR="00C550DB" w:rsidRPr="00F95E33">
              <w:t xml:space="preserve"> Head of Financial Services</w:t>
            </w:r>
            <w:r w:rsidR="00C32DB7" w:rsidRPr="00F95E33">
              <w:t xml:space="preserve"> </w:t>
            </w:r>
          </w:p>
          <w:p w:rsidR="00C550DB" w:rsidRPr="00F95E33" w:rsidRDefault="00C550DB" w:rsidP="00C550DB"/>
        </w:tc>
      </w:tr>
      <w:tr w:rsidR="000B559B" w:rsidRPr="00DA4F86" w:rsidTr="003E4910">
        <w:tc>
          <w:tcPr>
            <w:tcW w:w="1986" w:type="dxa"/>
            <w:vMerge/>
          </w:tcPr>
          <w:p w:rsidR="000B559B" w:rsidRPr="00DA4F86" w:rsidRDefault="000B559B" w:rsidP="003F4392">
            <w:pPr>
              <w:pStyle w:val="ListParagraph"/>
              <w:ind w:left="0"/>
            </w:pPr>
          </w:p>
        </w:tc>
        <w:tc>
          <w:tcPr>
            <w:tcW w:w="2409" w:type="dxa"/>
          </w:tcPr>
          <w:p w:rsidR="000B559B" w:rsidRPr="00DA4F86" w:rsidRDefault="000B559B" w:rsidP="003F4392">
            <w:pPr>
              <w:pStyle w:val="ListParagraph"/>
              <w:ind w:left="0"/>
            </w:pPr>
            <w:r w:rsidRPr="00DA4F86">
              <w:t>18.12 Project approval</w:t>
            </w:r>
          </w:p>
        </w:tc>
        <w:tc>
          <w:tcPr>
            <w:tcW w:w="567" w:type="dxa"/>
          </w:tcPr>
          <w:p w:rsidR="000B559B" w:rsidRPr="00DA4F86" w:rsidRDefault="000B559B" w:rsidP="003F4392">
            <w:pPr>
              <w:pStyle w:val="ListParagraph"/>
              <w:ind w:left="0"/>
            </w:pPr>
            <w:r>
              <w:t>65</w:t>
            </w:r>
          </w:p>
        </w:tc>
        <w:tc>
          <w:tcPr>
            <w:tcW w:w="4820" w:type="dxa"/>
          </w:tcPr>
          <w:p w:rsidR="000B559B" w:rsidRPr="00DA4F86" w:rsidRDefault="000B559B" w:rsidP="00DD4779">
            <w:pPr>
              <w:pStyle w:val="ListParagraph"/>
              <w:ind w:left="0"/>
            </w:pPr>
            <w:r w:rsidRPr="00DA4F86">
              <w:t xml:space="preserve">Include that the Development Board may agree for capital projects to be added to the project pipeline </w:t>
            </w:r>
          </w:p>
        </w:tc>
        <w:tc>
          <w:tcPr>
            <w:tcW w:w="4819" w:type="dxa"/>
          </w:tcPr>
          <w:p w:rsidR="000B559B" w:rsidRPr="00DA4F86" w:rsidRDefault="000B559B" w:rsidP="00E20ED5">
            <w:pPr>
              <w:pStyle w:val="ListParagraph"/>
              <w:ind w:left="0"/>
            </w:pPr>
            <w:r w:rsidRPr="00DA4F86">
              <w:t>To reflect the new internal board structure and the project brief approval process for capital projects.</w:t>
            </w:r>
          </w:p>
        </w:tc>
      </w:tr>
      <w:tr w:rsidR="000B559B" w:rsidRPr="00DA4F86" w:rsidTr="003E4910">
        <w:tc>
          <w:tcPr>
            <w:tcW w:w="1986" w:type="dxa"/>
            <w:vMerge/>
          </w:tcPr>
          <w:p w:rsidR="000B559B" w:rsidRPr="00DA4F86" w:rsidRDefault="000B559B" w:rsidP="003F4392">
            <w:pPr>
              <w:pStyle w:val="ListParagraph"/>
              <w:ind w:left="0"/>
            </w:pPr>
          </w:p>
        </w:tc>
        <w:tc>
          <w:tcPr>
            <w:tcW w:w="2409" w:type="dxa"/>
          </w:tcPr>
          <w:p w:rsidR="000B559B" w:rsidRPr="00DA4F86" w:rsidRDefault="000B559B" w:rsidP="003F4392">
            <w:pPr>
              <w:pStyle w:val="ListParagraph"/>
              <w:ind w:left="0"/>
            </w:pPr>
            <w:r w:rsidRPr="00DA4F86">
              <w:t>18.13 Monitoring of the Capital Programme</w:t>
            </w:r>
          </w:p>
        </w:tc>
        <w:tc>
          <w:tcPr>
            <w:tcW w:w="567" w:type="dxa"/>
          </w:tcPr>
          <w:p w:rsidR="000B559B" w:rsidRPr="00DA4F86" w:rsidRDefault="000B559B" w:rsidP="003F4392">
            <w:pPr>
              <w:pStyle w:val="ListParagraph"/>
              <w:ind w:left="0"/>
            </w:pPr>
            <w:r>
              <w:t>66</w:t>
            </w:r>
          </w:p>
        </w:tc>
        <w:tc>
          <w:tcPr>
            <w:tcW w:w="4820" w:type="dxa"/>
          </w:tcPr>
          <w:p w:rsidR="000B559B" w:rsidRPr="00DA4F86" w:rsidRDefault="000B559B" w:rsidP="003F4392">
            <w:pPr>
              <w:pStyle w:val="ListParagraph"/>
              <w:ind w:left="0"/>
            </w:pPr>
            <w:r w:rsidRPr="00DA4F86">
              <w:t>Include that the Head of Financial Services will report to the Development Board as required on financial spend against the approved Capital Programme</w:t>
            </w:r>
          </w:p>
        </w:tc>
        <w:tc>
          <w:tcPr>
            <w:tcW w:w="4819" w:type="dxa"/>
          </w:tcPr>
          <w:p w:rsidR="000B559B" w:rsidRPr="00DA4F86" w:rsidRDefault="000B559B" w:rsidP="00E20ED5">
            <w:pPr>
              <w:pStyle w:val="ListParagraph"/>
              <w:ind w:left="0"/>
            </w:pPr>
            <w:r w:rsidRPr="00DA4F86">
              <w:t>To reflect the role of the Development Board in monitoring capital spend.</w:t>
            </w:r>
          </w:p>
        </w:tc>
      </w:tr>
      <w:tr w:rsidR="000B559B" w:rsidRPr="00DA4F86" w:rsidTr="003E4910">
        <w:tc>
          <w:tcPr>
            <w:tcW w:w="1986" w:type="dxa"/>
            <w:vMerge/>
          </w:tcPr>
          <w:p w:rsidR="000B559B" w:rsidRPr="00DA4F86" w:rsidRDefault="000B559B" w:rsidP="003F4392">
            <w:pPr>
              <w:pStyle w:val="ListParagraph"/>
              <w:ind w:left="0"/>
            </w:pPr>
          </w:p>
        </w:tc>
        <w:tc>
          <w:tcPr>
            <w:tcW w:w="2409" w:type="dxa"/>
          </w:tcPr>
          <w:p w:rsidR="000B559B" w:rsidRPr="00DA4F86" w:rsidRDefault="000B559B" w:rsidP="003F4392">
            <w:pPr>
              <w:pStyle w:val="ListParagraph"/>
              <w:ind w:left="0"/>
            </w:pPr>
            <w:r w:rsidRPr="00DA4F86">
              <w:t>18.17 Risk Management</w:t>
            </w:r>
          </w:p>
        </w:tc>
        <w:tc>
          <w:tcPr>
            <w:tcW w:w="567" w:type="dxa"/>
          </w:tcPr>
          <w:p w:rsidR="000B559B" w:rsidRPr="00DA4F86" w:rsidRDefault="000B559B" w:rsidP="003F4392">
            <w:pPr>
              <w:pStyle w:val="ListParagraph"/>
              <w:ind w:left="0"/>
            </w:pPr>
            <w:r>
              <w:t>67</w:t>
            </w:r>
          </w:p>
        </w:tc>
        <w:tc>
          <w:tcPr>
            <w:tcW w:w="4820" w:type="dxa"/>
          </w:tcPr>
          <w:p w:rsidR="000B559B" w:rsidRPr="00DA4F86" w:rsidRDefault="000B559B" w:rsidP="003F4392">
            <w:pPr>
              <w:pStyle w:val="ListParagraph"/>
              <w:ind w:left="0"/>
            </w:pPr>
            <w:r w:rsidRPr="00DA4F86">
              <w:t>Include that Heads of Service must comply with the Risk Management Strategy and update the Corporate Risk Register</w:t>
            </w:r>
          </w:p>
        </w:tc>
        <w:tc>
          <w:tcPr>
            <w:tcW w:w="4819" w:type="dxa"/>
          </w:tcPr>
          <w:p w:rsidR="000B559B" w:rsidRPr="00DA4F86" w:rsidRDefault="000B559B" w:rsidP="003F4392">
            <w:pPr>
              <w:pStyle w:val="ListParagraph"/>
              <w:ind w:left="0"/>
            </w:pPr>
            <w:r w:rsidRPr="00DA4F86">
              <w:t>To clarify the responsibilities of Heads of Service in managing risk</w:t>
            </w:r>
          </w:p>
        </w:tc>
      </w:tr>
      <w:tr w:rsidR="000B559B" w:rsidRPr="00DA4F86" w:rsidTr="003E4910">
        <w:tc>
          <w:tcPr>
            <w:tcW w:w="1986" w:type="dxa"/>
            <w:vMerge/>
          </w:tcPr>
          <w:p w:rsidR="000B559B" w:rsidRPr="00DA4F86" w:rsidRDefault="000B559B" w:rsidP="003F4392">
            <w:pPr>
              <w:pStyle w:val="ListParagraph"/>
              <w:ind w:left="0"/>
            </w:pPr>
          </w:p>
        </w:tc>
        <w:tc>
          <w:tcPr>
            <w:tcW w:w="2409" w:type="dxa"/>
          </w:tcPr>
          <w:p w:rsidR="000B559B" w:rsidRPr="00DA4F86" w:rsidRDefault="000B559B" w:rsidP="003F4392">
            <w:pPr>
              <w:pStyle w:val="ListParagraph"/>
              <w:ind w:left="0"/>
            </w:pPr>
            <w:r w:rsidRPr="00DA4F86">
              <w:t>18.20 Income Collection</w:t>
            </w:r>
          </w:p>
        </w:tc>
        <w:tc>
          <w:tcPr>
            <w:tcW w:w="567" w:type="dxa"/>
          </w:tcPr>
          <w:p w:rsidR="000B559B" w:rsidRPr="00DA4F86" w:rsidRDefault="000B559B" w:rsidP="003F4392">
            <w:pPr>
              <w:pStyle w:val="ListParagraph"/>
              <w:ind w:left="0"/>
            </w:pPr>
            <w:r>
              <w:t>68</w:t>
            </w:r>
          </w:p>
        </w:tc>
        <w:tc>
          <w:tcPr>
            <w:tcW w:w="4820" w:type="dxa"/>
          </w:tcPr>
          <w:p w:rsidR="000B559B" w:rsidRPr="00DA4F86" w:rsidRDefault="000B559B" w:rsidP="003F4392">
            <w:pPr>
              <w:pStyle w:val="ListParagraph"/>
              <w:ind w:left="0"/>
            </w:pPr>
            <w:r w:rsidRPr="00DA4F86">
              <w:t xml:space="preserve">Include different levels of authorisation for writing off debts (currently all delegated to the Head of Financial Services) as follows: </w:t>
            </w:r>
          </w:p>
          <w:p w:rsidR="000B559B" w:rsidRPr="00DA4F86" w:rsidRDefault="000B559B" w:rsidP="009D6D49">
            <w:pPr>
              <w:pStyle w:val="ListParagraph"/>
              <w:numPr>
                <w:ilvl w:val="0"/>
                <w:numId w:val="1"/>
              </w:numPr>
            </w:pPr>
            <w:r w:rsidRPr="00DA4F86">
              <w:t>below £100k: Head of Financial Services</w:t>
            </w:r>
          </w:p>
          <w:p w:rsidR="000B559B" w:rsidRPr="00DA4F86" w:rsidRDefault="000B559B" w:rsidP="009D6D49">
            <w:pPr>
              <w:pStyle w:val="ListParagraph"/>
              <w:numPr>
                <w:ilvl w:val="0"/>
                <w:numId w:val="1"/>
              </w:numPr>
            </w:pPr>
            <w:r w:rsidRPr="00DA4F86">
              <w:t xml:space="preserve">over £100k: City Executive Board </w:t>
            </w:r>
          </w:p>
        </w:tc>
        <w:tc>
          <w:tcPr>
            <w:tcW w:w="4819" w:type="dxa"/>
          </w:tcPr>
          <w:p w:rsidR="000B559B" w:rsidRPr="00DA4F86" w:rsidRDefault="000B559B" w:rsidP="00ED6D25">
            <w:pPr>
              <w:pStyle w:val="ListParagraph"/>
              <w:ind w:left="0"/>
            </w:pPr>
            <w:r w:rsidRPr="00DA4F86">
              <w:t xml:space="preserve">For openness and so that decisions about write off valued over £100k are a decision for members </w:t>
            </w:r>
          </w:p>
        </w:tc>
      </w:tr>
      <w:tr w:rsidR="000B559B" w:rsidRPr="00DA4F86" w:rsidTr="003E4910">
        <w:tc>
          <w:tcPr>
            <w:tcW w:w="1986" w:type="dxa"/>
            <w:vMerge/>
          </w:tcPr>
          <w:p w:rsidR="000B559B" w:rsidRPr="00DA4F86" w:rsidRDefault="000B559B" w:rsidP="003F4392">
            <w:pPr>
              <w:pStyle w:val="ListParagraph"/>
              <w:ind w:left="0"/>
            </w:pPr>
          </w:p>
        </w:tc>
        <w:tc>
          <w:tcPr>
            <w:tcW w:w="2409" w:type="dxa"/>
          </w:tcPr>
          <w:p w:rsidR="000B559B" w:rsidRPr="00DA4F86" w:rsidRDefault="000B559B" w:rsidP="003F4392">
            <w:pPr>
              <w:pStyle w:val="ListParagraph"/>
              <w:ind w:left="0"/>
            </w:pPr>
            <w:r w:rsidRPr="00DA4F86">
              <w:t>18.23 Loans or Guarantees to external organisations</w:t>
            </w:r>
          </w:p>
        </w:tc>
        <w:tc>
          <w:tcPr>
            <w:tcW w:w="567" w:type="dxa"/>
          </w:tcPr>
          <w:p w:rsidR="000B559B" w:rsidRPr="00DA4F86" w:rsidRDefault="000B559B" w:rsidP="003F4392">
            <w:pPr>
              <w:pStyle w:val="ListParagraph"/>
              <w:ind w:left="0"/>
            </w:pPr>
            <w:r>
              <w:t>69</w:t>
            </w:r>
          </w:p>
        </w:tc>
        <w:tc>
          <w:tcPr>
            <w:tcW w:w="4820" w:type="dxa"/>
          </w:tcPr>
          <w:p w:rsidR="000B559B" w:rsidRPr="00DA4F86" w:rsidRDefault="000B559B" w:rsidP="003F4392">
            <w:pPr>
              <w:pStyle w:val="ListParagraph"/>
              <w:ind w:left="0"/>
            </w:pPr>
            <w:r w:rsidRPr="00DA4F86">
              <w:t>Include that the Head of Financial Services may authorise loan guarantees (as well as loans) of up to £250k to an external organisations</w:t>
            </w:r>
          </w:p>
        </w:tc>
        <w:tc>
          <w:tcPr>
            <w:tcW w:w="4819" w:type="dxa"/>
          </w:tcPr>
          <w:p w:rsidR="000B559B" w:rsidRPr="00DA4F86" w:rsidRDefault="000B559B" w:rsidP="003F4392">
            <w:pPr>
              <w:pStyle w:val="ListParagraph"/>
              <w:ind w:left="0"/>
            </w:pPr>
            <w:r w:rsidRPr="00DA4F86">
              <w:t>This follows a recent loan guarantee to an external organisation (Oxford Harlequins) which was not covered by this delegation and so had to be decided by full Council.</w:t>
            </w:r>
          </w:p>
        </w:tc>
      </w:tr>
      <w:tr w:rsidR="0084098C" w:rsidRPr="00DA4F86" w:rsidTr="003E4910">
        <w:tc>
          <w:tcPr>
            <w:tcW w:w="1986" w:type="dxa"/>
            <w:vMerge w:val="restart"/>
          </w:tcPr>
          <w:p w:rsidR="0084098C" w:rsidRPr="00DA4F86" w:rsidRDefault="0084098C" w:rsidP="003F4392">
            <w:r w:rsidRPr="00DA4F86">
              <w:t xml:space="preserve">19. Contract </w:t>
            </w:r>
            <w:r w:rsidRPr="00DA4F86">
              <w:lastRenderedPageBreak/>
              <w:t>rules</w:t>
            </w:r>
          </w:p>
        </w:tc>
        <w:tc>
          <w:tcPr>
            <w:tcW w:w="2409" w:type="dxa"/>
          </w:tcPr>
          <w:p w:rsidR="0084098C" w:rsidRPr="00DA4F86" w:rsidRDefault="0084098C" w:rsidP="000B559B">
            <w:pPr>
              <w:pStyle w:val="ListParagraph"/>
              <w:ind w:left="0"/>
            </w:pPr>
            <w:r w:rsidRPr="00DA4F86">
              <w:lastRenderedPageBreak/>
              <w:t xml:space="preserve">19.1 When do these </w:t>
            </w:r>
            <w:r w:rsidRPr="00DA4F86">
              <w:lastRenderedPageBreak/>
              <w:t>rules apply?</w:t>
            </w:r>
          </w:p>
        </w:tc>
        <w:tc>
          <w:tcPr>
            <w:tcW w:w="567" w:type="dxa"/>
          </w:tcPr>
          <w:p w:rsidR="0084098C" w:rsidRPr="00DA4F86" w:rsidRDefault="00DA4F86" w:rsidP="000B559B">
            <w:pPr>
              <w:pStyle w:val="ListParagraph"/>
              <w:ind w:left="0"/>
            </w:pPr>
            <w:r>
              <w:lastRenderedPageBreak/>
              <w:t>70</w:t>
            </w:r>
          </w:p>
        </w:tc>
        <w:tc>
          <w:tcPr>
            <w:tcW w:w="4820" w:type="dxa"/>
          </w:tcPr>
          <w:p w:rsidR="0084098C" w:rsidRPr="00DA4F86" w:rsidRDefault="0084098C" w:rsidP="000B559B">
            <w:pPr>
              <w:pStyle w:val="ListParagraph"/>
              <w:ind w:left="0"/>
            </w:pPr>
            <w:r w:rsidRPr="00DA4F86">
              <w:t xml:space="preserve">Include that different rules apply when the </w:t>
            </w:r>
            <w:r w:rsidRPr="00DA4F86">
              <w:lastRenderedPageBreak/>
              <w:t>Council wishes to let a contract to a Council-owned company which holds a “</w:t>
            </w:r>
            <w:proofErr w:type="spellStart"/>
            <w:r w:rsidRPr="00DA4F86">
              <w:t>Teckal</w:t>
            </w:r>
            <w:proofErr w:type="spellEnd"/>
            <w:r w:rsidRPr="00DA4F86">
              <w:t>” status.</w:t>
            </w:r>
          </w:p>
        </w:tc>
        <w:tc>
          <w:tcPr>
            <w:tcW w:w="4819" w:type="dxa"/>
          </w:tcPr>
          <w:p w:rsidR="0084098C" w:rsidRPr="00DA4F86" w:rsidRDefault="0084098C" w:rsidP="000B559B">
            <w:pPr>
              <w:pStyle w:val="ListParagraph"/>
              <w:ind w:left="0"/>
            </w:pPr>
            <w:r w:rsidRPr="00DA4F86">
              <w:lastRenderedPageBreak/>
              <w:t xml:space="preserve">To highlight that different rules apply for </w:t>
            </w:r>
            <w:proofErr w:type="spellStart"/>
            <w:r w:rsidRPr="00DA4F86">
              <w:lastRenderedPageBreak/>
              <w:t>Teckal</w:t>
            </w:r>
            <w:proofErr w:type="spellEnd"/>
            <w:r w:rsidRPr="00DA4F86">
              <w:t xml:space="preserve"> companies</w:t>
            </w:r>
          </w:p>
        </w:tc>
      </w:tr>
      <w:tr w:rsidR="00C32DB7" w:rsidRPr="00DA4F86" w:rsidTr="003E4910">
        <w:tc>
          <w:tcPr>
            <w:tcW w:w="1986" w:type="dxa"/>
            <w:vMerge/>
          </w:tcPr>
          <w:p w:rsidR="00C32DB7" w:rsidRPr="00DA4F86" w:rsidRDefault="00C32DB7" w:rsidP="003F4392"/>
        </w:tc>
        <w:tc>
          <w:tcPr>
            <w:tcW w:w="2409" w:type="dxa"/>
          </w:tcPr>
          <w:p w:rsidR="00C32DB7" w:rsidRPr="00DA4F86" w:rsidRDefault="00C32DB7" w:rsidP="000B559B">
            <w:pPr>
              <w:pStyle w:val="ListParagraph"/>
              <w:ind w:left="0"/>
            </w:pPr>
            <w:r>
              <w:t>19.11 Thresholds for quotes and tenders</w:t>
            </w:r>
          </w:p>
        </w:tc>
        <w:tc>
          <w:tcPr>
            <w:tcW w:w="567" w:type="dxa"/>
          </w:tcPr>
          <w:p w:rsidR="00C32DB7" w:rsidRDefault="00C32DB7" w:rsidP="000B559B">
            <w:pPr>
              <w:pStyle w:val="ListParagraph"/>
              <w:ind w:left="0"/>
            </w:pPr>
            <w:r>
              <w:t>70a</w:t>
            </w:r>
          </w:p>
        </w:tc>
        <w:tc>
          <w:tcPr>
            <w:tcW w:w="4820" w:type="dxa"/>
          </w:tcPr>
          <w:p w:rsidR="00C32DB7" w:rsidRPr="00DA4F86" w:rsidRDefault="00C32DB7" w:rsidP="000B559B">
            <w:pPr>
              <w:pStyle w:val="ListParagraph"/>
              <w:ind w:left="0"/>
            </w:pPr>
            <w:r>
              <w:t>Re-word the first paragraph</w:t>
            </w:r>
          </w:p>
        </w:tc>
        <w:tc>
          <w:tcPr>
            <w:tcW w:w="4819" w:type="dxa"/>
          </w:tcPr>
          <w:p w:rsidR="00C32DB7" w:rsidRPr="00DA4F86" w:rsidRDefault="00C32DB7" w:rsidP="000B559B">
            <w:pPr>
              <w:pStyle w:val="ListParagraph"/>
              <w:ind w:left="0"/>
            </w:pPr>
            <w:r>
              <w:t xml:space="preserve">To clarify that the de </w:t>
            </w:r>
            <w:proofErr w:type="spellStart"/>
            <w:r>
              <w:t>minimus</w:t>
            </w:r>
            <w:proofErr w:type="spellEnd"/>
            <w:r>
              <w:t xml:space="preserve"> threshold for </w:t>
            </w:r>
            <w:r w:rsidR="00F95E33">
              <w:t>all purchases being undertaken through the Corporate System is £10k</w:t>
            </w:r>
          </w:p>
        </w:tc>
      </w:tr>
      <w:tr w:rsidR="0084098C" w:rsidRPr="00DA4F86" w:rsidTr="003E4910">
        <w:tc>
          <w:tcPr>
            <w:tcW w:w="1986" w:type="dxa"/>
            <w:vMerge/>
          </w:tcPr>
          <w:p w:rsidR="0084098C" w:rsidRPr="00DA4F86" w:rsidRDefault="0084098C" w:rsidP="003F4392"/>
        </w:tc>
        <w:tc>
          <w:tcPr>
            <w:tcW w:w="2409" w:type="dxa"/>
          </w:tcPr>
          <w:p w:rsidR="0084098C" w:rsidRPr="00DA4F86" w:rsidRDefault="0084098C" w:rsidP="003F4392">
            <w:r w:rsidRPr="00DA4F86">
              <w:t>19.12 When is there no need to seek quotes or tenders?</w:t>
            </w:r>
          </w:p>
        </w:tc>
        <w:tc>
          <w:tcPr>
            <w:tcW w:w="567" w:type="dxa"/>
          </w:tcPr>
          <w:p w:rsidR="0084098C" w:rsidRPr="00DA4F86" w:rsidRDefault="00DA4F86" w:rsidP="009F46BD">
            <w:r>
              <w:t>71</w:t>
            </w:r>
          </w:p>
        </w:tc>
        <w:tc>
          <w:tcPr>
            <w:tcW w:w="4820" w:type="dxa"/>
          </w:tcPr>
          <w:p w:rsidR="0084098C" w:rsidRPr="00DA4F86" w:rsidRDefault="0084098C" w:rsidP="003F4392">
            <w:r w:rsidRPr="00DA4F86">
              <w:t>Include the rules that apply when the Council wishes to let a contract to a Council-owned company which holds a “</w:t>
            </w:r>
            <w:proofErr w:type="spellStart"/>
            <w:r w:rsidRPr="00DA4F86">
              <w:t>Teckal</w:t>
            </w:r>
            <w:proofErr w:type="spellEnd"/>
            <w:r w:rsidRPr="00DA4F86">
              <w:t>” status.</w:t>
            </w:r>
          </w:p>
        </w:tc>
        <w:tc>
          <w:tcPr>
            <w:tcW w:w="4819" w:type="dxa"/>
          </w:tcPr>
          <w:p w:rsidR="0084098C" w:rsidRPr="00DA4F86" w:rsidRDefault="0084098C" w:rsidP="003F4392">
            <w:r w:rsidRPr="00DA4F86">
              <w:t xml:space="preserve">To clarify the rules that apply for </w:t>
            </w:r>
            <w:proofErr w:type="spellStart"/>
            <w:r w:rsidRPr="00DA4F86">
              <w:t>Teckal</w:t>
            </w:r>
            <w:proofErr w:type="spellEnd"/>
            <w:r w:rsidRPr="00DA4F86">
              <w:t xml:space="preserve"> companies</w:t>
            </w:r>
          </w:p>
        </w:tc>
      </w:tr>
      <w:tr w:rsidR="0084098C" w:rsidRPr="00DA4F86" w:rsidTr="003E4910">
        <w:tc>
          <w:tcPr>
            <w:tcW w:w="1986" w:type="dxa"/>
            <w:vMerge/>
          </w:tcPr>
          <w:p w:rsidR="0084098C" w:rsidRPr="00DA4F86" w:rsidRDefault="0084098C" w:rsidP="003F4392"/>
        </w:tc>
        <w:tc>
          <w:tcPr>
            <w:tcW w:w="2409" w:type="dxa"/>
          </w:tcPr>
          <w:p w:rsidR="0084098C" w:rsidRPr="00DA4F86" w:rsidRDefault="0084098C" w:rsidP="003F4392">
            <w:r w:rsidRPr="00DA4F86">
              <w:t>19.23 Contract Management</w:t>
            </w:r>
          </w:p>
        </w:tc>
        <w:tc>
          <w:tcPr>
            <w:tcW w:w="567" w:type="dxa"/>
          </w:tcPr>
          <w:p w:rsidR="0084098C" w:rsidRPr="00DA4F86" w:rsidRDefault="00DA4F86" w:rsidP="009F46BD">
            <w:r>
              <w:t>72</w:t>
            </w:r>
          </w:p>
        </w:tc>
        <w:tc>
          <w:tcPr>
            <w:tcW w:w="4820" w:type="dxa"/>
          </w:tcPr>
          <w:p w:rsidR="0084098C" w:rsidRPr="00DA4F86" w:rsidRDefault="0084098C" w:rsidP="003F4392">
            <w:r w:rsidRPr="00DA4F86">
              <w:t>Include that Contract Managers will be responsible for ensuring that the Procurement Team have a copy of the contract (if the value is over £100k)</w:t>
            </w:r>
          </w:p>
        </w:tc>
        <w:tc>
          <w:tcPr>
            <w:tcW w:w="4819" w:type="dxa"/>
          </w:tcPr>
          <w:p w:rsidR="0084098C" w:rsidRPr="00DA4F86" w:rsidRDefault="0084098C" w:rsidP="003F4392">
            <w:r w:rsidRPr="00DA4F86">
              <w:t>To clarify this responsibility</w:t>
            </w:r>
          </w:p>
        </w:tc>
      </w:tr>
      <w:tr w:rsidR="0084098C" w:rsidRPr="00DA4F86" w:rsidTr="003E4910">
        <w:tc>
          <w:tcPr>
            <w:tcW w:w="1986" w:type="dxa"/>
            <w:vMerge w:val="restart"/>
          </w:tcPr>
          <w:p w:rsidR="0084098C" w:rsidRPr="00DA4F86" w:rsidRDefault="0084098C" w:rsidP="003F4392">
            <w:r w:rsidRPr="00DA4F86">
              <w:t>20: Employment rules</w:t>
            </w:r>
          </w:p>
        </w:tc>
        <w:tc>
          <w:tcPr>
            <w:tcW w:w="2409" w:type="dxa"/>
          </w:tcPr>
          <w:p w:rsidR="0084098C" w:rsidRPr="00DA4F86" w:rsidRDefault="0084098C" w:rsidP="003F4392">
            <w:r w:rsidRPr="00DA4F86">
              <w:t>20.2 The Investigation and Disciplinary Committee (new sub-section)</w:t>
            </w:r>
          </w:p>
        </w:tc>
        <w:tc>
          <w:tcPr>
            <w:tcW w:w="567" w:type="dxa"/>
          </w:tcPr>
          <w:p w:rsidR="0084098C" w:rsidRPr="00DA4F86" w:rsidRDefault="00DA4F86" w:rsidP="009F46BD">
            <w:r>
              <w:t>73</w:t>
            </w:r>
          </w:p>
        </w:tc>
        <w:tc>
          <w:tcPr>
            <w:tcW w:w="4820" w:type="dxa"/>
          </w:tcPr>
          <w:p w:rsidR="0084098C" w:rsidRPr="00DA4F86" w:rsidRDefault="0084098C" w:rsidP="003F4392">
            <w:r w:rsidRPr="00DA4F86">
              <w:t>Include a new sub-section to reference the powers and duties of the Investigation and Disciplinary Committee</w:t>
            </w:r>
          </w:p>
        </w:tc>
        <w:tc>
          <w:tcPr>
            <w:tcW w:w="4819" w:type="dxa"/>
          </w:tcPr>
          <w:p w:rsidR="0084098C" w:rsidRPr="00DA4F86" w:rsidRDefault="0084098C" w:rsidP="003F4392">
            <w:r w:rsidRPr="00DA4F86">
              <w:t>For clarity and consistency</w:t>
            </w:r>
          </w:p>
        </w:tc>
      </w:tr>
      <w:tr w:rsidR="0084098C" w:rsidRPr="00DA4F86" w:rsidTr="003E4910">
        <w:tc>
          <w:tcPr>
            <w:tcW w:w="1986" w:type="dxa"/>
            <w:vMerge/>
          </w:tcPr>
          <w:p w:rsidR="0084098C" w:rsidRPr="00DA4F86" w:rsidRDefault="0084098C" w:rsidP="003F4392"/>
        </w:tc>
        <w:tc>
          <w:tcPr>
            <w:tcW w:w="2409" w:type="dxa"/>
          </w:tcPr>
          <w:p w:rsidR="0084098C" w:rsidRPr="00DA4F86" w:rsidRDefault="0084098C" w:rsidP="003F4392">
            <w:r w:rsidRPr="00DA4F86">
              <w:t>20.3 Independent Persons Panel (new sub-section)</w:t>
            </w:r>
          </w:p>
        </w:tc>
        <w:tc>
          <w:tcPr>
            <w:tcW w:w="567" w:type="dxa"/>
          </w:tcPr>
          <w:p w:rsidR="0084098C" w:rsidRPr="00DA4F86" w:rsidRDefault="00DA4F86" w:rsidP="009F46BD">
            <w:r>
              <w:t>74</w:t>
            </w:r>
          </w:p>
        </w:tc>
        <w:tc>
          <w:tcPr>
            <w:tcW w:w="4820" w:type="dxa"/>
          </w:tcPr>
          <w:p w:rsidR="0084098C" w:rsidRPr="00DA4F86" w:rsidRDefault="0084098C" w:rsidP="003F4392">
            <w:r w:rsidRPr="00DA4F86">
              <w:t>Include a new sub-section to reference the powers and duties of the Independent Persons Panel</w:t>
            </w:r>
          </w:p>
        </w:tc>
        <w:tc>
          <w:tcPr>
            <w:tcW w:w="4819" w:type="dxa"/>
          </w:tcPr>
          <w:p w:rsidR="0084098C" w:rsidRPr="00DA4F86" w:rsidRDefault="0084098C" w:rsidP="003F4392">
            <w:r w:rsidRPr="00DA4F86">
              <w:t>For clarity and consistency</w:t>
            </w:r>
          </w:p>
        </w:tc>
      </w:tr>
      <w:tr w:rsidR="0084098C" w:rsidRPr="00DA4F86" w:rsidTr="003E4910">
        <w:tc>
          <w:tcPr>
            <w:tcW w:w="1986" w:type="dxa"/>
            <w:vMerge/>
          </w:tcPr>
          <w:p w:rsidR="0084098C" w:rsidRPr="00DA4F86" w:rsidRDefault="0084098C" w:rsidP="003F4392"/>
        </w:tc>
        <w:tc>
          <w:tcPr>
            <w:tcW w:w="2409" w:type="dxa"/>
          </w:tcPr>
          <w:p w:rsidR="0084098C" w:rsidRPr="00DA4F86" w:rsidRDefault="0084098C" w:rsidP="003F4392">
            <w:r w:rsidRPr="00DA4F86">
              <w:t>20.4 Appointing the Head of Paid Service (Chief Executive) (previously 20.2)</w:t>
            </w:r>
          </w:p>
        </w:tc>
        <w:tc>
          <w:tcPr>
            <w:tcW w:w="567" w:type="dxa"/>
          </w:tcPr>
          <w:p w:rsidR="0084098C" w:rsidRPr="00DA4F86" w:rsidRDefault="00DA4F86" w:rsidP="009F46BD">
            <w:r>
              <w:t>75</w:t>
            </w:r>
          </w:p>
        </w:tc>
        <w:tc>
          <w:tcPr>
            <w:tcW w:w="4820" w:type="dxa"/>
          </w:tcPr>
          <w:p w:rsidR="0084098C" w:rsidRPr="00DA4F86" w:rsidRDefault="0084098C" w:rsidP="001C65B2">
            <w:r w:rsidRPr="00DA4F86">
              <w:t>Include more detailed rules about the appointment of the Head of Paid Service (Chief Executive)</w:t>
            </w:r>
          </w:p>
        </w:tc>
        <w:tc>
          <w:tcPr>
            <w:tcW w:w="4819" w:type="dxa"/>
          </w:tcPr>
          <w:p w:rsidR="0084098C" w:rsidRPr="00DA4F86" w:rsidRDefault="0084098C" w:rsidP="00C8660F">
            <w:r w:rsidRPr="00DA4F86">
              <w:t xml:space="preserve">For clarity and to reflect the Local Authorities (Standing Orders) (England) Regulations 2001 </w:t>
            </w:r>
            <w:r w:rsidR="00C8660F">
              <w:t>and 2015</w:t>
            </w:r>
          </w:p>
        </w:tc>
      </w:tr>
      <w:tr w:rsidR="0084098C" w:rsidRPr="00DA4F86" w:rsidTr="003E4910">
        <w:tc>
          <w:tcPr>
            <w:tcW w:w="1986" w:type="dxa"/>
            <w:vMerge/>
          </w:tcPr>
          <w:p w:rsidR="0084098C" w:rsidRPr="00DA4F86" w:rsidRDefault="0084098C" w:rsidP="003F4392"/>
        </w:tc>
        <w:tc>
          <w:tcPr>
            <w:tcW w:w="2409" w:type="dxa"/>
          </w:tcPr>
          <w:p w:rsidR="0084098C" w:rsidRPr="00DA4F86" w:rsidRDefault="0084098C" w:rsidP="003F4392">
            <w:r w:rsidRPr="00DA4F86">
              <w:t>20.5 Designating the role of Chief Finance Officer and Monitoring Officer (new sub-section)</w:t>
            </w:r>
          </w:p>
        </w:tc>
        <w:tc>
          <w:tcPr>
            <w:tcW w:w="567" w:type="dxa"/>
          </w:tcPr>
          <w:p w:rsidR="0084098C" w:rsidRPr="00DA4F86" w:rsidRDefault="00DA4F86" w:rsidP="009F46BD">
            <w:r>
              <w:t>76</w:t>
            </w:r>
          </w:p>
        </w:tc>
        <w:tc>
          <w:tcPr>
            <w:tcW w:w="4820" w:type="dxa"/>
          </w:tcPr>
          <w:p w:rsidR="0084098C" w:rsidRPr="00DA4F86" w:rsidRDefault="0084098C" w:rsidP="001C65B2">
            <w:r w:rsidRPr="00DA4F86">
              <w:t>Include a new sub-section on the Designation of the statutory roles of Chief Finance Officer and Monitoring Officer.</w:t>
            </w:r>
          </w:p>
        </w:tc>
        <w:tc>
          <w:tcPr>
            <w:tcW w:w="4819" w:type="dxa"/>
          </w:tcPr>
          <w:p w:rsidR="0084098C" w:rsidRPr="00DA4F86" w:rsidRDefault="0084098C" w:rsidP="00E76BE2">
            <w:r w:rsidRPr="00DA4F86">
              <w:t>To clarify that Council makes these designations</w:t>
            </w:r>
          </w:p>
        </w:tc>
      </w:tr>
      <w:tr w:rsidR="0084098C" w:rsidRPr="00DA4F86" w:rsidTr="003E4910">
        <w:tc>
          <w:tcPr>
            <w:tcW w:w="1986" w:type="dxa"/>
            <w:vMerge/>
          </w:tcPr>
          <w:p w:rsidR="0084098C" w:rsidRPr="00DA4F86" w:rsidRDefault="0084098C" w:rsidP="003F4392"/>
        </w:tc>
        <w:tc>
          <w:tcPr>
            <w:tcW w:w="2409" w:type="dxa"/>
          </w:tcPr>
          <w:p w:rsidR="0084098C" w:rsidRPr="00DA4F86" w:rsidRDefault="0084098C" w:rsidP="00E76BE2">
            <w:r w:rsidRPr="00DA4F86">
              <w:t>20.6 Appointing other Chief Officers and Deputy Chief Officers</w:t>
            </w:r>
          </w:p>
        </w:tc>
        <w:tc>
          <w:tcPr>
            <w:tcW w:w="567" w:type="dxa"/>
          </w:tcPr>
          <w:p w:rsidR="0084098C" w:rsidRPr="00DA4F86" w:rsidRDefault="00DA4F86" w:rsidP="009F46BD">
            <w:r>
              <w:t>77</w:t>
            </w:r>
          </w:p>
        </w:tc>
        <w:tc>
          <w:tcPr>
            <w:tcW w:w="4820" w:type="dxa"/>
          </w:tcPr>
          <w:p w:rsidR="0084098C" w:rsidRPr="00DA4F86" w:rsidRDefault="0084098C" w:rsidP="001C65B2">
            <w:r w:rsidRPr="00DA4F86">
              <w:t>Replace the section on appointing the directors and heads of service (20.3) with a section on appointing chief officers and deputy chief officers.</w:t>
            </w:r>
          </w:p>
        </w:tc>
        <w:tc>
          <w:tcPr>
            <w:tcW w:w="4819" w:type="dxa"/>
          </w:tcPr>
          <w:p w:rsidR="0084098C" w:rsidRPr="00DA4F86" w:rsidRDefault="0084098C" w:rsidP="0030466A">
            <w:r w:rsidRPr="00DA4F86">
              <w:t>For clarity and to reflect the Local Authorities (Standing Orde</w:t>
            </w:r>
            <w:r w:rsidR="0030466A">
              <w:t>rs) (England) Regulations 2001 and 2015</w:t>
            </w:r>
            <w:r w:rsidRPr="00DA4F86">
              <w:t xml:space="preserve"> which apply to posts below Head of Service level where the Head of Service reports directly to the Chief Executive</w:t>
            </w:r>
          </w:p>
        </w:tc>
      </w:tr>
      <w:tr w:rsidR="0084098C" w:rsidRPr="00DA4F86" w:rsidTr="003E4910">
        <w:tc>
          <w:tcPr>
            <w:tcW w:w="1986" w:type="dxa"/>
            <w:vMerge/>
          </w:tcPr>
          <w:p w:rsidR="0084098C" w:rsidRPr="00DA4F86" w:rsidRDefault="0084098C" w:rsidP="003F4392"/>
        </w:tc>
        <w:tc>
          <w:tcPr>
            <w:tcW w:w="2409" w:type="dxa"/>
          </w:tcPr>
          <w:p w:rsidR="0084098C" w:rsidRPr="00DA4F86" w:rsidRDefault="0084098C" w:rsidP="003F4392">
            <w:r w:rsidRPr="00DA4F86">
              <w:t>20.7 Dismissing the Chief Executive and statutory officers (new subsection - previously in 20.4)</w:t>
            </w:r>
          </w:p>
        </w:tc>
        <w:tc>
          <w:tcPr>
            <w:tcW w:w="567" w:type="dxa"/>
          </w:tcPr>
          <w:p w:rsidR="0084098C" w:rsidRPr="00DA4F86" w:rsidRDefault="00DA4F86" w:rsidP="009F46BD">
            <w:r>
              <w:t>78</w:t>
            </w:r>
          </w:p>
        </w:tc>
        <w:tc>
          <w:tcPr>
            <w:tcW w:w="4820" w:type="dxa"/>
          </w:tcPr>
          <w:p w:rsidR="0084098C" w:rsidRPr="00DA4F86" w:rsidRDefault="0084098C" w:rsidP="001C65B2">
            <w:r w:rsidRPr="00DA4F86">
              <w:t>Replace in part the section on dismissing the Chief Executive, directors and heads of service with a new more detailed section on dismissing the Chief Executive and statutory officers including the requirements for investigations to take place prior to disciplinary action</w:t>
            </w:r>
          </w:p>
        </w:tc>
        <w:tc>
          <w:tcPr>
            <w:tcW w:w="4819" w:type="dxa"/>
          </w:tcPr>
          <w:p w:rsidR="0084098C" w:rsidRPr="00DA4F86" w:rsidRDefault="0084098C" w:rsidP="0030466A">
            <w:r w:rsidRPr="00DA4F86">
              <w:t xml:space="preserve">For clarity and to reflect the Local Authorities (Standing Orders) (England) Regulations 2001 </w:t>
            </w:r>
            <w:r w:rsidR="0030466A">
              <w:t>and 2015</w:t>
            </w:r>
          </w:p>
        </w:tc>
      </w:tr>
      <w:tr w:rsidR="00DA4F86" w:rsidRPr="00DA4F86" w:rsidTr="003E4910">
        <w:tc>
          <w:tcPr>
            <w:tcW w:w="1986" w:type="dxa"/>
            <w:vMerge/>
          </w:tcPr>
          <w:p w:rsidR="00DA4F86" w:rsidRPr="00DA4F86" w:rsidRDefault="00DA4F86" w:rsidP="003F4392"/>
        </w:tc>
        <w:tc>
          <w:tcPr>
            <w:tcW w:w="2409" w:type="dxa"/>
            <w:vMerge w:val="restart"/>
          </w:tcPr>
          <w:p w:rsidR="00DA4F86" w:rsidRPr="00DA4F86" w:rsidRDefault="00DA4F86" w:rsidP="003F4392">
            <w:r w:rsidRPr="00DA4F86">
              <w:t>20.8 Dismissing other chief officers and deputy chief officers (new sub-section - previously in 20.4)</w:t>
            </w:r>
          </w:p>
        </w:tc>
        <w:tc>
          <w:tcPr>
            <w:tcW w:w="567" w:type="dxa"/>
          </w:tcPr>
          <w:p w:rsidR="00DA4F86" w:rsidRPr="00DA4F86" w:rsidRDefault="00DA4F86" w:rsidP="003F4392">
            <w:r>
              <w:t>79</w:t>
            </w:r>
          </w:p>
        </w:tc>
        <w:tc>
          <w:tcPr>
            <w:tcW w:w="4820" w:type="dxa"/>
          </w:tcPr>
          <w:p w:rsidR="00DA4F86" w:rsidRPr="00DA4F86" w:rsidRDefault="00DA4F86" w:rsidP="003F4392">
            <w:r w:rsidRPr="00DA4F86">
              <w:t>Delegate the dismissal of non-statutory Heads of Service to the Chief Executive</w:t>
            </w:r>
          </w:p>
        </w:tc>
        <w:tc>
          <w:tcPr>
            <w:tcW w:w="4819" w:type="dxa"/>
          </w:tcPr>
          <w:p w:rsidR="00DA4F86" w:rsidRPr="00DA4F86" w:rsidRDefault="00DA4F86" w:rsidP="003F4392">
            <w:r w:rsidRPr="00DA4F86">
              <w:t>To reflect the requirements of the regulations and align dismissals of heads of service with appointments of heads of service (Members of the City Executive Board would be informed of the proposed dismissal but the Investigations and Disciplinary Committee would not meet)</w:t>
            </w:r>
          </w:p>
        </w:tc>
      </w:tr>
      <w:tr w:rsidR="00DA4F86" w:rsidRPr="00DA4F86" w:rsidTr="003E4910">
        <w:tc>
          <w:tcPr>
            <w:tcW w:w="1986" w:type="dxa"/>
            <w:vMerge/>
          </w:tcPr>
          <w:p w:rsidR="00DA4F86" w:rsidRPr="00DA4F86" w:rsidRDefault="00DA4F86" w:rsidP="003F4392"/>
        </w:tc>
        <w:tc>
          <w:tcPr>
            <w:tcW w:w="2409" w:type="dxa"/>
            <w:vMerge/>
          </w:tcPr>
          <w:p w:rsidR="00DA4F86" w:rsidRPr="00DA4F86" w:rsidRDefault="00DA4F86" w:rsidP="003F4392"/>
        </w:tc>
        <w:tc>
          <w:tcPr>
            <w:tcW w:w="567" w:type="dxa"/>
          </w:tcPr>
          <w:p w:rsidR="00DA4F86" w:rsidRPr="00DA4F86" w:rsidRDefault="00DA4F86" w:rsidP="003F4392">
            <w:r>
              <w:t>80</w:t>
            </w:r>
          </w:p>
        </w:tc>
        <w:tc>
          <w:tcPr>
            <w:tcW w:w="4820" w:type="dxa"/>
          </w:tcPr>
          <w:p w:rsidR="00DA4F86" w:rsidRPr="00DA4F86" w:rsidRDefault="00DA4F86" w:rsidP="003F4392">
            <w:r w:rsidRPr="00DA4F86">
              <w:t>Replace in part the section on dismissing the Chief Executive, directors and heads of service with a new more detailed section on dismissing the chief officers and deputy chief officers</w:t>
            </w:r>
          </w:p>
        </w:tc>
        <w:tc>
          <w:tcPr>
            <w:tcW w:w="4819" w:type="dxa"/>
          </w:tcPr>
          <w:p w:rsidR="00DA4F86" w:rsidRPr="00DA4F86" w:rsidRDefault="00DA4F86" w:rsidP="0084098C">
            <w:r w:rsidRPr="00DA4F86">
              <w:t>For clarity and to reflect the Local Authorities (Standing Orders) (England) Regulations 2001 and 2015 which apply to posts below Head of Service level where the Head of Service reports directly to the Chief Executive</w:t>
            </w:r>
          </w:p>
        </w:tc>
      </w:tr>
      <w:tr w:rsidR="0084098C" w:rsidRPr="00DA4F86" w:rsidTr="003E4910">
        <w:tc>
          <w:tcPr>
            <w:tcW w:w="1986" w:type="dxa"/>
            <w:vMerge w:val="restart"/>
          </w:tcPr>
          <w:p w:rsidR="0084098C" w:rsidRPr="00DA4F86" w:rsidRDefault="0084098C" w:rsidP="003F4392">
            <w:r w:rsidRPr="00DA4F86">
              <w:t>23: Code on Councillor-Officer Relations</w:t>
            </w:r>
          </w:p>
        </w:tc>
        <w:tc>
          <w:tcPr>
            <w:tcW w:w="2409" w:type="dxa"/>
          </w:tcPr>
          <w:p w:rsidR="0084098C" w:rsidRPr="00DA4F86" w:rsidRDefault="0084098C" w:rsidP="003F4392">
            <w:r w:rsidRPr="00DA4F86">
              <w:t>23.7 Deductions from Members’ Allowances</w:t>
            </w:r>
          </w:p>
        </w:tc>
        <w:tc>
          <w:tcPr>
            <w:tcW w:w="567" w:type="dxa"/>
          </w:tcPr>
          <w:p w:rsidR="0084098C" w:rsidRPr="00DA4F86" w:rsidRDefault="00DA4F86" w:rsidP="003F4392">
            <w:r>
              <w:t>81</w:t>
            </w:r>
          </w:p>
        </w:tc>
        <w:tc>
          <w:tcPr>
            <w:tcW w:w="4820" w:type="dxa"/>
          </w:tcPr>
          <w:p w:rsidR="0084098C" w:rsidRPr="00DA4F86" w:rsidRDefault="0084098C" w:rsidP="000B263D">
            <w:r w:rsidRPr="00DA4F86">
              <w:t>Move this sub-section, which details circumstances where deductions will be applied to allowances, to Section 26: Councillors’ Allowances</w:t>
            </w:r>
          </w:p>
        </w:tc>
        <w:tc>
          <w:tcPr>
            <w:tcW w:w="4819" w:type="dxa"/>
          </w:tcPr>
          <w:p w:rsidR="0084098C" w:rsidRPr="00DA4F86" w:rsidRDefault="0084098C" w:rsidP="003F4392">
            <w:r w:rsidRPr="00DA4F86">
              <w:t>So that all details about deductions to allowances can be found together in one place</w:t>
            </w:r>
          </w:p>
        </w:tc>
      </w:tr>
      <w:tr w:rsidR="0084098C" w:rsidRPr="00DA4F86" w:rsidTr="003E4910">
        <w:tc>
          <w:tcPr>
            <w:tcW w:w="1986" w:type="dxa"/>
            <w:vMerge/>
          </w:tcPr>
          <w:p w:rsidR="0084098C" w:rsidRPr="00DA4F86" w:rsidRDefault="0084098C" w:rsidP="003F4392"/>
        </w:tc>
        <w:tc>
          <w:tcPr>
            <w:tcW w:w="2409" w:type="dxa"/>
          </w:tcPr>
          <w:p w:rsidR="0084098C" w:rsidRPr="00DA4F86" w:rsidRDefault="0084098C" w:rsidP="003F4392">
            <w:r w:rsidRPr="00DA4F86">
              <w:t>23.8 Information and advice</w:t>
            </w:r>
          </w:p>
        </w:tc>
        <w:tc>
          <w:tcPr>
            <w:tcW w:w="567" w:type="dxa"/>
          </w:tcPr>
          <w:p w:rsidR="0084098C" w:rsidRPr="00DA4F86" w:rsidRDefault="00DA4F86" w:rsidP="003F4392">
            <w:r>
              <w:t>82</w:t>
            </w:r>
          </w:p>
        </w:tc>
        <w:tc>
          <w:tcPr>
            <w:tcW w:w="4820" w:type="dxa"/>
          </w:tcPr>
          <w:p w:rsidR="0084098C" w:rsidRPr="00DA4F86" w:rsidRDefault="0084098C" w:rsidP="003F4392">
            <w:r w:rsidRPr="00DA4F86">
              <w:t xml:space="preserve">After the third paragraph in (b) remove “These meetings shall be in addition to the </w:t>
            </w:r>
            <w:r w:rsidRPr="00DA4F86">
              <w:lastRenderedPageBreak/>
              <w:t>cross party working group which has routine meetings”</w:t>
            </w:r>
          </w:p>
        </w:tc>
        <w:tc>
          <w:tcPr>
            <w:tcW w:w="4819" w:type="dxa"/>
          </w:tcPr>
          <w:p w:rsidR="0084098C" w:rsidRPr="00DA4F86" w:rsidRDefault="0084098C" w:rsidP="003F4392">
            <w:r w:rsidRPr="00DA4F86">
              <w:lastRenderedPageBreak/>
              <w:t>There is no longer a cross party working group</w:t>
            </w:r>
          </w:p>
        </w:tc>
      </w:tr>
      <w:tr w:rsidR="0084098C" w:rsidRPr="00DA4F86" w:rsidTr="003E4910">
        <w:tc>
          <w:tcPr>
            <w:tcW w:w="1986" w:type="dxa"/>
            <w:vMerge/>
          </w:tcPr>
          <w:p w:rsidR="0084098C" w:rsidRPr="00DA4F86" w:rsidRDefault="0084098C" w:rsidP="003F4392"/>
        </w:tc>
        <w:tc>
          <w:tcPr>
            <w:tcW w:w="2409" w:type="dxa"/>
          </w:tcPr>
          <w:p w:rsidR="0084098C" w:rsidRPr="00DA4F86" w:rsidRDefault="0084098C" w:rsidP="003F4392">
            <w:r w:rsidRPr="00DA4F86">
              <w:t>23.15 Gifts and Hospitality (new sub-section)</w:t>
            </w:r>
          </w:p>
        </w:tc>
        <w:tc>
          <w:tcPr>
            <w:tcW w:w="567" w:type="dxa"/>
          </w:tcPr>
          <w:p w:rsidR="0084098C" w:rsidRPr="00DA4F86" w:rsidRDefault="00DA4F86" w:rsidP="003F4392">
            <w:r>
              <w:t>83</w:t>
            </w:r>
          </w:p>
        </w:tc>
        <w:tc>
          <w:tcPr>
            <w:tcW w:w="4820" w:type="dxa"/>
          </w:tcPr>
          <w:p w:rsidR="0084098C" w:rsidRPr="00DA4F86" w:rsidRDefault="0084098C" w:rsidP="003F4392">
            <w:r w:rsidRPr="00DA4F86">
              <w:t>Include a new section on the recording of gifts and hospitality by councillors</w:t>
            </w:r>
          </w:p>
        </w:tc>
        <w:tc>
          <w:tcPr>
            <w:tcW w:w="4819" w:type="dxa"/>
          </w:tcPr>
          <w:p w:rsidR="0084098C" w:rsidRPr="00DA4F86" w:rsidRDefault="0084098C" w:rsidP="003F4392">
            <w:r w:rsidRPr="00DA4F86">
              <w:t>To establish arrangements and set clear expectations about the recording of gifts and hospitality by members above a minimum value of £50</w:t>
            </w:r>
          </w:p>
        </w:tc>
      </w:tr>
      <w:tr w:rsidR="00DA4F86" w:rsidRPr="00DA4F86" w:rsidTr="003E4910">
        <w:tc>
          <w:tcPr>
            <w:tcW w:w="1986" w:type="dxa"/>
            <w:vMerge w:val="restart"/>
          </w:tcPr>
          <w:p w:rsidR="00DA4F86" w:rsidRPr="00DA4F86" w:rsidRDefault="00DA4F86" w:rsidP="003F4392">
            <w:pPr>
              <w:pStyle w:val="ListParagraph"/>
              <w:ind w:left="0"/>
            </w:pPr>
            <w:r w:rsidRPr="00DA4F86">
              <w:t>24: Planning Code of Practice</w:t>
            </w:r>
          </w:p>
        </w:tc>
        <w:tc>
          <w:tcPr>
            <w:tcW w:w="2409" w:type="dxa"/>
          </w:tcPr>
          <w:p w:rsidR="00DA4F86" w:rsidRPr="00DA4F86" w:rsidRDefault="00DA4F86" w:rsidP="009F46BD">
            <w:r w:rsidRPr="00DA4F86">
              <w:t>24.7 When Councillors go public</w:t>
            </w:r>
          </w:p>
        </w:tc>
        <w:tc>
          <w:tcPr>
            <w:tcW w:w="567" w:type="dxa"/>
          </w:tcPr>
          <w:p w:rsidR="00DA4F86" w:rsidRPr="00DA4F86" w:rsidRDefault="00DA4F86" w:rsidP="003F4392">
            <w:r>
              <w:t>84</w:t>
            </w:r>
          </w:p>
        </w:tc>
        <w:tc>
          <w:tcPr>
            <w:tcW w:w="4820" w:type="dxa"/>
          </w:tcPr>
          <w:p w:rsidR="00DA4F86" w:rsidRPr="00DA4F86" w:rsidRDefault="00DA4F86" w:rsidP="003F4392">
            <w:r w:rsidRPr="00DA4F86">
              <w:t>Include that if a councillor believes they may have pre-determined an application they should make this clear and leave the table for that item but that they can address the meeting as Ward Member on that issue</w:t>
            </w:r>
          </w:p>
        </w:tc>
        <w:tc>
          <w:tcPr>
            <w:tcW w:w="4819" w:type="dxa"/>
          </w:tcPr>
          <w:p w:rsidR="00DA4F86" w:rsidRPr="00DA4F86" w:rsidRDefault="00DA4F86" w:rsidP="003F4392">
            <w:r w:rsidRPr="00DA4F86">
              <w:t>To clarify what members who believe they may have pre-determined an application should and can do at the meeting</w:t>
            </w:r>
          </w:p>
        </w:tc>
      </w:tr>
      <w:tr w:rsidR="00DA4F86" w:rsidRPr="00DA4F86" w:rsidTr="003E4910">
        <w:tc>
          <w:tcPr>
            <w:tcW w:w="1986" w:type="dxa"/>
            <w:vMerge/>
          </w:tcPr>
          <w:p w:rsidR="00DA4F86" w:rsidRPr="00DA4F86" w:rsidRDefault="00DA4F86" w:rsidP="003F4392">
            <w:pPr>
              <w:pStyle w:val="ListParagraph"/>
              <w:ind w:left="0"/>
            </w:pPr>
          </w:p>
        </w:tc>
        <w:tc>
          <w:tcPr>
            <w:tcW w:w="2409" w:type="dxa"/>
          </w:tcPr>
          <w:p w:rsidR="00DA4F86" w:rsidRPr="00DA4F86" w:rsidRDefault="00DA4F86" w:rsidP="003F4392">
            <w:pPr>
              <w:pStyle w:val="ListParagraph"/>
              <w:ind w:left="0"/>
            </w:pPr>
            <w:r w:rsidRPr="00DA4F86">
              <w:t>24.18 Members of the public passing messages to Members during the meeting</w:t>
            </w:r>
          </w:p>
        </w:tc>
        <w:tc>
          <w:tcPr>
            <w:tcW w:w="567" w:type="dxa"/>
          </w:tcPr>
          <w:p w:rsidR="00DA4F86" w:rsidRPr="00DA4F86" w:rsidRDefault="00DA4F86" w:rsidP="003F4392">
            <w:r>
              <w:t>85</w:t>
            </w:r>
          </w:p>
        </w:tc>
        <w:tc>
          <w:tcPr>
            <w:tcW w:w="4820" w:type="dxa"/>
          </w:tcPr>
          <w:p w:rsidR="00DA4F86" w:rsidRPr="00DA4F86" w:rsidRDefault="00DA4F86" w:rsidP="003F4392">
            <w:pPr>
              <w:pStyle w:val="ListParagraph"/>
              <w:ind w:left="0"/>
            </w:pPr>
            <w:r w:rsidRPr="00DA4F86">
              <w:t>Include that if there is a brief adjournment during the meeting, councillors should not communicate with members of the public during this time as this gives the impression that they might be being influenced</w:t>
            </w:r>
          </w:p>
        </w:tc>
        <w:tc>
          <w:tcPr>
            <w:tcW w:w="4819" w:type="dxa"/>
          </w:tcPr>
          <w:p w:rsidR="00DA4F86" w:rsidRPr="00DA4F86" w:rsidRDefault="00DA4F86" w:rsidP="003F4392">
            <w:pPr>
              <w:pStyle w:val="ListParagraph"/>
              <w:ind w:left="0"/>
            </w:pPr>
            <w:r w:rsidRPr="00DA4F86">
              <w:t>To provide clarity to ensure that members are not seen to be influenced during an adjournment</w:t>
            </w:r>
          </w:p>
        </w:tc>
      </w:tr>
      <w:tr w:rsidR="00DA4F86" w:rsidRPr="00DA4F86" w:rsidTr="003E4910">
        <w:tc>
          <w:tcPr>
            <w:tcW w:w="1986" w:type="dxa"/>
            <w:vMerge/>
          </w:tcPr>
          <w:p w:rsidR="00DA4F86" w:rsidRPr="00DA4F86" w:rsidRDefault="00DA4F86" w:rsidP="003F4392">
            <w:pPr>
              <w:pStyle w:val="ListParagraph"/>
              <w:ind w:left="0"/>
            </w:pPr>
          </w:p>
        </w:tc>
        <w:tc>
          <w:tcPr>
            <w:tcW w:w="2409" w:type="dxa"/>
          </w:tcPr>
          <w:p w:rsidR="00DA4F86" w:rsidRPr="00DA4F86" w:rsidRDefault="00DA4F86" w:rsidP="003F4392">
            <w:pPr>
              <w:pStyle w:val="ListParagraph"/>
              <w:ind w:left="0"/>
            </w:pPr>
            <w:r w:rsidRPr="00DA4F86">
              <w:t>24.20 Planning conditions added at the meeting</w:t>
            </w:r>
          </w:p>
        </w:tc>
        <w:tc>
          <w:tcPr>
            <w:tcW w:w="567" w:type="dxa"/>
          </w:tcPr>
          <w:p w:rsidR="00DA4F86" w:rsidRPr="00DA4F86" w:rsidRDefault="00DA4F86" w:rsidP="003F4392">
            <w:r>
              <w:t>86</w:t>
            </w:r>
          </w:p>
        </w:tc>
        <w:tc>
          <w:tcPr>
            <w:tcW w:w="4820" w:type="dxa"/>
          </w:tcPr>
          <w:p w:rsidR="00DA4F86" w:rsidRPr="00DA4F86" w:rsidRDefault="00DA4F86" w:rsidP="003F4392">
            <w:pPr>
              <w:pStyle w:val="ListParagraph"/>
              <w:ind w:left="0"/>
            </w:pPr>
            <w:r w:rsidRPr="00DA4F86">
              <w:t>Include that members should receive advice from officers on whether the conditions suggested at the meeting are compliant with government policy</w:t>
            </w:r>
          </w:p>
        </w:tc>
        <w:tc>
          <w:tcPr>
            <w:tcW w:w="4819" w:type="dxa"/>
          </w:tcPr>
          <w:p w:rsidR="00DA4F86" w:rsidRPr="00DA4F86" w:rsidRDefault="00DA4F86" w:rsidP="003F4392">
            <w:pPr>
              <w:pStyle w:val="ListParagraph"/>
              <w:ind w:left="0"/>
            </w:pPr>
            <w:r w:rsidRPr="00DA4F86">
              <w:t>To provide clarity that any planning conditions added at meetings must be compliant with government policy</w:t>
            </w:r>
          </w:p>
        </w:tc>
      </w:tr>
      <w:tr w:rsidR="00DA4F86" w:rsidRPr="00DA4F86" w:rsidTr="003E4910">
        <w:tc>
          <w:tcPr>
            <w:tcW w:w="1986" w:type="dxa"/>
            <w:vMerge/>
          </w:tcPr>
          <w:p w:rsidR="00DA4F86" w:rsidRPr="00DA4F86" w:rsidRDefault="00DA4F86" w:rsidP="003F4392">
            <w:pPr>
              <w:pStyle w:val="ListParagraph"/>
              <w:ind w:left="0"/>
            </w:pPr>
          </w:p>
        </w:tc>
        <w:tc>
          <w:tcPr>
            <w:tcW w:w="2409" w:type="dxa"/>
          </w:tcPr>
          <w:p w:rsidR="00DA4F86" w:rsidRPr="00DA4F86" w:rsidRDefault="00DA4F86" w:rsidP="003F4392">
            <w:pPr>
              <w:pStyle w:val="ListParagraph"/>
              <w:ind w:left="0"/>
            </w:pPr>
            <w:r w:rsidRPr="00DA4F86">
              <w:t>24.21 Decisions that depart from the development plan or officers’ recommendations</w:t>
            </w:r>
          </w:p>
        </w:tc>
        <w:tc>
          <w:tcPr>
            <w:tcW w:w="567" w:type="dxa"/>
          </w:tcPr>
          <w:p w:rsidR="00DA4F86" w:rsidRPr="00DA4F86" w:rsidRDefault="00DA4F86" w:rsidP="003F4392">
            <w:r>
              <w:t>87</w:t>
            </w:r>
          </w:p>
        </w:tc>
        <w:tc>
          <w:tcPr>
            <w:tcW w:w="4820" w:type="dxa"/>
          </w:tcPr>
          <w:p w:rsidR="00DA4F86" w:rsidRPr="00DA4F86" w:rsidRDefault="00DA4F86" w:rsidP="003F4392">
            <w:pPr>
              <w:pStyle w:val="ListParagraph"/>
              <w:ind w:left="0"/>
            </w:pPr>
            <w:r w:rsidRPr="00DA4F86">
              <w:t>Include that the wording of planning conditions to be imposed or the wording of reasons for refusal should be settled before the vote is taken</w:t>
            </w:r>
          </w:p>
        </w:tc>
        <w:tc>
          <w:tcPr>
            <w:tcW w:w="4819" w:type="dxa"/>
          </w:tcPr>
          <w:p w:rsidR="00DA4F86" w:rsidRPr="00DA4F86" w:rsidRDefault="00DA4F86" w:rsidP="003F4392">
            <w:pPr>
              <w:pStyle w:val="ListParagraph"/>
              <w:ind w:left="0"/>
            </w:pPr>
            <w:r w:rsidRPr="00DA4F86">
              <w:t>To prevent any confusion or disagreement as to what a planning committee agreed</w:t>
            </w:r>
          </w:p>
        </w:tc>
      </w:tr>
      <w:tr w:rsidR="00DA4F86" w:rsidRPr="00DA4F86" w:rsidTr="003E4910">
        <w:tc>
          <w:tcPr>
            <w:tcW w:w="1986" w:type="dxa"/>
            <w:vMerge w:val="restart"/>
          </w:tcPr>
          <w:p w:rsidR="00DA4F86" w:rsidRPr="00DA4F86" w:rsidRDefault="00DA4F86" w:rsidP="003F4392">
            <w:pPr>
              <w:pStyle w:val="ListParagraph"/>
              <w:ind w:left="0"/>
            </w:pPr>
            <w:r w:rsidRPr="00DA4F86">
              <w:t>25: Whistle Blowing Policy</w:t>
            </w:r>
          </w:p>
        </w:tc>
        <w:tc>
          <w:tcPr>
            <w:tcW w:w="2409" w:type="dxa"/>
            <w:vMerge w:val="restart"/>
          </w:tcPr>
          <w:p w:rsidR="00DA4F86" w:rsidRPr="00DA4F86" w:rsidRDefault="00DA4F86" w:rsidP="003F4392">
            <w:pPr>
              <w:pStyle w:val="ListParagraph"/>
              <w:ind w:left="0"/>
            </w:pPr>
            <w:r w:rsidRPr="00DA4F86">
              <w:t>25.2 What does this policy apply to</w:t>
            </w:r>
          </w:p>
          <w:p w:rsidR="00DA4F86" w:rsidRPr="00DA4F86" w:rsidRDefault="00DA4F86" w:rsidP="00DA4F86">
            <w:pPr>
              <w:pStyle w:val="ListParagraph"/>
              <w:ind w:left="0"/>
            </w:pPr>
          </w:p>
        </w:tc>
        <w:tc>
          <w:tcPr>
            <w:tcW w:w="567" w:type="dxa"/>
          </w:tcPr>
          <w:p w:rsidR="00DA4F86" w:rsidRPr="00DA4F86" w:rsidRDefault="00DA4F86" w:rsidP="003F4392">
            <w:r>
              <w:t>88</w:t>
            </w:r>
          </w:p>
        </w:tc>
        <w:tc>
          <w:tcPr>
            <w:tcW w:w="4820" w:type="dxa"/>
          </w:tcPr>
          <w:p w:rsidR="00DA4F86" w:rsidRPr="00DA4F86" w:rsidRDefault="00DA4F86" w:rsidP="003F4392">
            <w:pPr>
              <w:pStyle w:val="ListParagraph"/>
              <w:ind w:left="0"/>
            </w:pPr>
            <w:r w:rsidRPr="00DA4F86">
              <w:t>Include that a breach of a legal obligation or a deliberate attempt to conceal anything illegal, improper, unethical or wrong are examples of where this policy would apply</w:t>
            </w:r>
          </w:p>
        </w:tc>
        <w:tc>
          <w:tcPr>
            <w:tcW w:w="4819" w:type="dxa"/>
          </w:tcPr>
          <w:p w:rsidR="00DA4F86" w:rsidRPr="00DA4F86" w:rsidRDefault="00DA4F86" w:rsidP="003F4392">
            <w:pPr>
              <w:pStyle w:val="ListParagraph"/>
              <w:ind w:left="0"/>
            </w:pPr>
            <w:r w:rsidRPr="00DA4F86">
              <w:t>To clarify the scope of the whistle blowing policy</w:t>
            </w:r>
          </w:p>
        </w:tc>
      </w:tr>
      <w:tr w:rsidR="00DA4F86" w:rsidRPr="00DA4F86" w:rsidTr="003E4910">
        <w:tc>
          <w:tcPr>
            <w:tcW w:w="1986" w:type="dxa"/>
            <w:vMerge/>
          </w:tcPr>
          <w:p w:rsidR="00DA4F86" w:rsidRPr="00DA4F86" w:rsidRDefault="00DA4F86" w:rsidP="003F4392">
            <w:pPr>
              <w:pStyle w:val="ListParagraph"/>
              <w:ind w:left="0"/>
            </w:pPr>
          </w:p>
        </w:tc>
        <w:tc>
          <w:tcPr>
            <w:tcW w:w="2409" w:type="dxa"/>
            <w:vMerge/>
          </w:tcPr>
          <w:p w:rsidR="00DA4F86" w:rsidRPr="00DA4F86" w:rsidRDefault="00DA4F86" w:rsidP="003F4392">
            <w:pPr>
              <w:pStyle w:val="ListParagraph"/>
              <w:ind w:left="0"/>
            </w:pPr>
          </w:p>
        </w:tc>
        <w:tc>
          <w:tcPr>
            <w:tcW w:w="567" w:type="dxa"/>
          </w:tcPr>
          <w:p w:rsidR="00DA4F86" w:rsidRPr="00DA4F86" w:rsidRDefault="00DA4F86" w:rsidP="003F4392">
            <w:r>
              <w:t>89</w:t>
            </w:r>
          </w:p>
        </w:tc>
        <w:tc>
          <w:tcPr>
            <w:tcW w:w="4820" w:type="dxa"/>
          </w:tcPr>
          <w:p w:rsidR="00DA4F86" w:rsidRPr="00DA4F86" w:rsidRDefault="00DA4F86" w:rsidP="003F4392">
            <w:pPr>
              <w:pStyle w:val="ListParagraph"/>
              <w:ind w:left="0"/>
            </w:pPr>
            <w:r w:rsidRPr="00DA4F86">
              <w:t xml:space="preserve">Include that parallel investigations may be </w:t>
            </w:r>
            <w:r w:rsidRPr="00DA4F86">
              <w:lastRenderedPageBreak/>
              <w:t>conducted where a whistle blower is subject to a disciplinary, dispute resolution, capability or absence management procedure and that in most cases these procedures will not be suspended but such procedures do not affect the employee’s right to raise a concern</w:t>
            </w:r>
          </w:p>
        </w:tc>
        <w:tc>
          <w:tcPr>
            <w:tcW w:w="4819" w:type="dxa"/>
          </w:tcPr>
          <w:p w:rsidR="00DA4F86" w:rsidRPr="00DA4F86" w:rsidRDefault="00DA4F86" w:rsidP="003F4392">
            <w:pPr>
              <w:pStyle w:val="ListParagraph"/>
              <w:ind w:left="0"/>
            </w:pPr>
            <w:r w:rsidRPr="00DA4F86">
              <w:lastRenderedPageBreak/>
              <w:t xml:space="preserve">To provide clarity about the interactions </w:t>
            </w:r>
            <w:r w:rsidRPr="00DA4F86">
              <w:lastRenderedPageBreak/>
              <w:t>between whistle blowing and other Council procedures</w:t>
            </w:r>
          </w:p>
        </w:tc>
      </w:tr>
      <w:tr w:rsidR="00DA4F86" w:rsidRPr="00DA4F86" w:rsidTr="003E4910">
        <w:tc>
          <w:tcPr>
            <w:tcW w:w="1986" w:type="dxa"/>
            <w:vMerge/>
          </w:tcPr>
          <w:p w:rsidR="00DA4F86" w:rsidRPr="00DA4F86" w:rsidRDefault="00DA4F86" w:rsidP="003F4392">
            <w:pPr>
              <w:pStyle w:val="ListParagraph"/>
              <w:ind w:left="0"/>
            </w:pPr>
          </w:p>
        </w:tc>
        <w:tc>
          <w:tcPr>
            <w:tcW w:w="2409" w:type="dxa"/>
          </w:tcPr>
          <w:p w:rsidR="00DA4F86" w:rsidRPr="00DA4F86" w:rsidRDefault="00DA4F86" w:rsidP="003F4392">
            <w:pPr>
              <w:pStyle w:val="ListParagraph"/>
              <w:ind w:left="0"/>
            </w:pPr>
            <w:r w:rsidRPr="00DA4F86">
              <w:t>25.3 Purpose of whistle blowing policy</w:t>
            </w:r>
          </w:p>
        </w:tc>
        <w:tc>
          <w:tcPr>
            <w:tcW w:w="567" w:type="dxa"/>
          </w:tcPr>
          <w:p w:rsidR="00DA4F86" w:rsidRPr="00DA4F86" w:rsidRDefault="00DA4F86" w:rsidP="003F4392">
            <w:r>
              <w:t>90</w:t>
            </w:r>
          </w:p>
        </w:tc>
        <w:tc>
          <w:tcPr>
            <w:tcW w:w="4820" w:type="dxa"/>
          </w:tcPr>
          <w:p w:rsidR="00DA4F86" w:rsidRPr="00DA4F86" w:rsidRDefault="00DA4F86" w:rsidP="003F4392">
            <w:pPr>
              <w:pStyle w:val="ListParagraph"/>
              <w:ind w:left="0"/>
            </w:pPr>
            <w:r w:rsidRPr="00DA4F86">
              <w:t>Include that this policy document makes it clear that an employee can blow the whistle without fear of victimisation, subsequent discrimination or disadvantage</w:t>
            </w:r>
          </w:p>
        </w:tc>
        <w:tc>
          <w:tcPr>
            <w:tcW w:w="4819" w:type="dxa"/>
          </w:tcPr>
          <w:p w:rsidR="00DA4F86" w:rsidRPr="00DA4F86" w:rsidRDefault="00DA4F86" w:rsidP="003F4392">
            <w:pPr>
              <w:pStyle w:val="ListParagraph"/>
              <w:ind w:left="0"/>
            </w:pPr>
            <w:r w:rsidRPr="00DA4F86">
              <w:t>To provide clarity that whistle blowers will be treated fairly</w:t>
            </w:r>
          </w:p>
        </w:tc>
      </w:tr>
      <w:tr w:rsidR="00DA4F86" w:rsidRPr="00DA4F86" w:rsidTr="003E4910">
        <w:tc>
          <w:tcPr>
            <w:tcW w:w="1986" w:type="dxa"/>
            <w:vMerge w:val="restart"/>
          </w:tcPr>
          <w:p w:rsidR="00DA4F86" w:rsidRPr="00DA4F86" w:rsidRDefault="00DA4F86" w:rsidP="003F4392">
            <w:pPr>
              <w:pStyle w:val="ListParagraph"/>
              <w:ind w:left="0"/>
            </w:pPr>
            <w:r w:rsidRPr="00DA4F86">
              <w:t>26: Councillors’ allowances</w:t>
            </w:r>
          </w:p>
        </w:tc>
        <w:tc>
          <w:tcPr>
            <w:tcW w:w="2409" w:type="dxa"/>
          </w:tcPr>
          <w:p w:rsidR="00DA4F86" w:rsidRPr="00DA4F86" w:rsidRDefault="00DA4F86" w:rsidP="003F4392">
            <w:pPr>
              <w:pStyle w:val="ListParagraph"/>
              <w:ind w:left="0"/>
            </w:pPr>
            <w:r w:rsidRPr="00DA4F86">
              <w:t>26.2 Allowance reductions</w:t>
            </w:r>
          </w:p>
        </w:tc>
        <w:tc>
          <w:tcPr>
            <w:tcW w:w="567" w:type="dxa"/>
          </w:tcPr>
          <w:p w:rsidR="00DA4F86" w:rsidRPr="00DA4F86" w:rsidRDefault="00DA4F86" w:rsidP="003F4392">
            <w:pPr>
              <w:pStyle w:val="ListParagraph"/>
              <w:ind w:left="0"/>
            </w:pPr>
            <w:r>
              <w:t>91</w:t>
            </w:r>
          </w:p>
        </w:tc>
        <w:tc>
          <w:tcPr>
            <w:tcW w:w="4820" w:type="dxa"/>
          </w:tcPr>
          <w:p w:rsidR="00DA4F86" w:rsidRPr="00DA4F86" w:rsidRDefault="00DA4F86" w:rsidP="003F4392">
            <w:pPr>
              <w:pStyle w:val="ListParagraph"/>
              <w:ind w:left="0"/>
            </w:pPr>
            <w:r w:rsidRPr="00DA4F86">
              <w:t>Include the rules about reductions to allowances that were previously contained in Section 23.7</w:t>
            </w:r>
          </w:p>
        </w:tc>
        <w:tc>
          <w:tcPr>
            <w:tcW w:w="4819" w:type="dxa"/>
          </w:tcPr>
          <w:p w:rsidR="00DA4F86" w:rsidRPr="00DA4F86" w:rsidRDefault="00DA4F86" w:rsidP="003F4392">
            <w:pPr>
              <w:pStyle w:val="ListParagraph"/>
              <w:ind w:left="0"/>
            </w:pPr>
            <w:r w:rsidRPr="00DA4F86">
              <w:t>So that all details about deductions to allowances can be found together in one place</w:t>
            </w:r>
          </w:p>
        </w:tc>
      </w:tr>
      <w:tr w:rsidR="00DA4F86" w:rsidRPr="00DA4F86" w:rsidTr="003E4910">
        <w:tc>
          <w:tcPr>
            <w:tcW w:w="1986" w:type="dxa"/>
            <w:vMerge/>
          </w:tcPr>
          <w:p w:rsidR="00DA4F86" w:rsidRPr="00DA4F86" w:rsidRDefault="00DA4F86" w:rsidP="003F4392">
            <w:pPr>
              <w:pStyle w:val="ListParagraph"/>
              <w:ind w:left="0"/>
            </w:pPr>
          </w:p>
        </w:tc>
        <w:tc>
          <w:tcPr>
            <w:tcW w:w="2409" w:type="dxa"/>
          </w:tcPr>
          <w:p w:rsidR="00DA4F86" w:rsidRPr="00DA4F86" w:rsidRDefault="00DA4F86" w:rsidP="003F4392">
            <w:pPr>
              <w:pStyle w:val="ListParagraph"/>
              <w:ind w:left="0"/>
            </w:pPr>
            <w:r w:rsidRPr="00DA4F86">
              <w:t>26.9 Allowances for travel</w:t>
            </w:r>
          </w:p>
        </w:tc>
        <w:tc>
          <w:tcPr>
            <w:tcW w:w="567" w:type="dxa"/>
          </w:tcPr>
          <w:p w:rsidR="00DA4F86" w:rsidRPr="00DA4F86" w:rsidRDefault="00DA4F86" w:rsidP="003F4392">
            <w:r>
              <w:t>92</w:t>
            </w:r>
          </w:p>
        </w:tc>
        <w:tc>
          <w:tcPr>
            <w:tcW w:w="4820" w:type="dxa"/>
          </w:tcPr>
          <w:p w:rsidR="00DA4F86" w:rsidRPr="00DA4F86" w:rsidRDefault="00DA4F86" w:rsidP="003F4392">
            <w:pPr>
              <w:pStyle w:val="ListParagraph"/>
              <w:ind w:left="0"/>
            </w:pPr>
            <w:r w:rsidRPr="00DA4F86">
              <w:t>Include that allowances for journeys within the City of Oxford boundary will only be paid if agreed in advance as a reasonable adjustment</w:t>
            </w:r>
          </w:p>
        </w:tc>
        <w:tc>
          <w:tcPr>
            <w:tcW w:w="4819" w:type="dxa"/>
          </w:tcPr>
          <w:p w:rsidR="00DA4F86" w:rsidRPr="00DA4F86" w:rsidRDefault="00DA4F86" w:rsidP="003F4392">
            <w:pPr>
              <w:pStyle w:val="ListParagraph"/>
              <w:ind w:left="0"/>
            </w:pPr>
            <w:r w:rsidRPr="00DA4F86">
              <w:t>To reflect current practice and clarify that travel within Oxford can be paid as a reasonable adjustment for members with a permanent or temporary disability</w:t>
            </w:r>
          </w:p>
        </w:tc>
      </w:tr>
      <w:tr w:rsidR="00DA4F86" w:rsidRPr="00DA4F86" w:rsidTr="003E4910">
        <w:tc>
          <w:tcPr>
            <w:tcW w:w="1986" w:type="dxa"/>
            <w:vMerge/>
          </w:tcPr>
          <w:p w:rsidR="00DA4F86" w:rsidRPr="00DA4F86" w:rsidRDefault="00DA4F86" w:rsidP="003F4392">
            <w:pPr>
              <w:pStyle w:val="ListParagraph"/>
              <w:ind w:left="0"/>
            </w:pPr>
          </w:p>
        </w:tc>
        <w:tc>
          <w:tcPr>
            <w:tcW w:w="2409" w:type="dxa"/>
          </w:tcPr>
          <w:p w:rsidR="00DA4F86" w:rsidRPr="00DA4F86" w:rsidRDefault="00DA4F86" w:rsidP="003F4392">
            <w:pPr>
              <w:pStyle w:val="ListParagraph"/>
              <w:ind w:left="0"/>
            </w:pPr>
            <w:r w:rsidRPr="00DA4F86">
              <w:t>26.12 Indexing of allowances in the scheme</w:t>
            </w:r>
          </w:p>
        </w:tc>
        <w:tc>
          <w:tcPr>
            <w:tcW w:w="567" w:type="dxa"/>
          </w:tcPr>
          <w:p w:rsidR="00DA4F86" w:rsidRPr="00DA4F86" w:rsidRDefault="00DA4F86" w:rsidP="003F4392">
            <w:r>
              <w:t>93</w:t>
            </w:r>
          </w:p>
        </w:tc>
        <w:tc>
          <w:tcPr>
            <w:tcW w:w="4820" w:type="dxa"/>
          </w:tcPr>
          <w:p w:rsidR="00DA4F86" w:rsidRPr="00DA4F86" w:rsidRDefault="00DA4F86" w:rsidP="003F4392">
            <w:pPr>
              <w:pStyle w:val="ListParagraph"/>
              <w:ind w:left="0"/>
            </w:pPr>
            <w:r w:rsidRPr="00DA4F86">
              <w:t>Include that allowances will increase annually at the same rate as the percentage cost of living uplift in the local pay settlement for Council employers</w:t>
            </w:r>
          </w:p>
        </w:tc>
        <w:tc>
          <w:tcPr>
            <w:tcW w:w="4819" w:type="dxa"/>
          </w:tcPr>
          <w:p w:rsidR="00DA4F86" w:rsidRPr="00DA4F86" w:rsidRDefault="00DA4F86" w:rsidP="003F4392">
            <w:pPr>
              <w:pStyle w:val="ListParagraph"/>
              <w:ind w:left="0"/>
            </w:pPr>
            <w:r w:rsidRPr="00DA4F86">
              <w:t>To provide clarity that the current allowances scheme relies on the percentage (1.25%) rather than the cash (£575 for 2018) uplifts in the new pay deal for employees for annual allowance uplifts</w:t>
            </w:r>
          </w:p>
        </w:tc>
      </w:tr>
      <w:tr w:rsidR="00DA4F86" w:rsidTr="003E4910">
        <w:tc>
          <w:tcPr>
            <w:tcW w:w="1986" w:type="dxa"/>
          </w:tcPr>
          <w:p w:rsidR="00DA4F86" w:rsidRPr="00DA4F86" w:rsidRDefault="00DA4F86" w:rsidP="003F4392">
            <w:pPr>
              <w:pStyle w:val="ListParagraph"/>
              <w:ind w:left="0"/>
            </w:pPr>
            <w:r w:rsidRPr="00DA4F86">
              <w:t>27: Code on Use of IT Equipment</w:t>
            </w:r>
          </w:p>
        </w:tc>
        <w:tc>
          <w:tcPr>
            <w:tcW w:w="2409" w:type="dxa"/>
          </w:tcPr>
          <w:p w:rsidR="00DA4F86" w:rsidRPr="00DA4F86" w:rsidRDefault="00DA4F86" w:rsidP="003F4392">
            <w:pPr>
              <w:pStyle w:val="ListParagraph"/>
              <w:ind w:left="0"/>
            </w:pPr>
            <w:r w:rsidRPr="00DA4F86">
              <w:t>27.1 to 27.12</w:t>
            </w:r>
          </w:p>
        </w:tc>
        <w:tc>
          <w:tcPr>
            <w:tcW w:w="567" w:type="dxa"/>
          </w:tcPr>
          <w:p w:rsidR="00DA4F86" w:rsidRPr="00DA4F86" w:rsidRDefault="00DA4F86" w:rsidP="000B559B">
            <w:pPr>
              <w:pStyle w:val="ListParagraph"/>
              <w:ind w:left="0"/>
            </w:pPr>
            <w:r>
              <w:t>94</w:t>
            </w:r>
          </w:p>
        </w:tc>
        <w:tc>
          <w:tcPr>
            <w:tcW w:w="4820" w:type="dxa"/>
          </w:tcPr>
          <w:p w:rsidR="00DA4F86" w:rsidRPr="00DA4F86" w:rsidRDefault="00DA4F86" w:rsidP="000B559B">
            <w:pPr>
              <w:pStyle w:val="ListParagraph"/>
              <w:ind w:left="0"/>
            </w:pPr>
            <w:r w:rsidRPr="00DA4F86">
              <w:t>Replace this whole section with the new ICT Acceptable Use Policy</w:t>
            </w:r>
          </w:p>
        </w:tc>
        <w:tc>
          <w:tcPr>
            <w:tcW w:w="4819" w:type="dxa"/>
          </w:tcPr>
          <w:p w:rsidR="00DA4F86" w:rsidRDefault="00DA4F86" w:rsidP="000B559B">
            <w:pPr>
              <w:pStyle w:val="ListParagraph"/>
              <w:ind w:left="0"/>
            </w:pPr>
            <w:r w:rsidRPr="00DA4F86">
              <w:t>To clarify and update the rules on the acceptable use of ICT equipment</w:t>
            </w:r>
          </w:p>
        </w:tc>
      </w:tr>
    </w:tbl>
    <w:p w:rsidR="008A22C6" w:rsidRPr="008A22C6" w:rsidRDefault="008A22C6" w:rsidP="008A22C6"/>
    <w:sectPr w:rsidR="008A22C6" w:rsidRPr="008A22C6" w:rsidSect="00BF1E9A">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59B" w:rsidRDefault="000B559B" w:rsidP="002E67D3">
      <w:r>
        <w:separator/>
      </w:r>
    </w:p>
  </w:endnote>
  <w:endnote w:type="continuationSeparator" w:id="0">
    <w:p w:rsidR="000B559B" w:rsidRDefault="000B559B" w:rsidP="002E6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59B" w:rsidRDefault="000B559B" w:rsidP="002E67D3">
      <w:r>
        <w:separator/>
      </w:r>
    </w:p>
  </w:footnote>
  <w:footnote w:type="continuationSeparator" w:id="0">
    <w:p w:rsidR="000B559B" w:rsidRDefault="000B559B" w:rsidP="002E6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59B" w:rsidRPr="002E67D3" w:rsidRDefault="000B559B">
    <w:pPr>
      <w:pStyle w:val="Header"/>
      <w:rPr>
        <w:b/>
      </w:rPr>
    </w:pPr>
    <w:r w:rsidRPr="002E67D3">
      <w:rPr>
        <w:b/>
      </w:rPr>
      <w:t>Appendix 1: List of proposed amendments to the Constitution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2C9F"/>
    <w:multiLevelType w:val="hybridMultilevel"/>
    <w:tmpl w:val="0004F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E9A"/>
    <w:rsid w:val="00034C8F"/>
    <w:rsid w:val="00091D9C"/>
    <w:rsid w:val="000B263D"/>
    <w:rsid w:val="000B4310"/>
    <w:rsid w:val="000B559B"/>
    <w:rsid w:val="00121F25"/>
    <w:rsid w:val="001469A4"/>
    <w:rsid w:val="001C65B2"/>
    <w:rsid w:val="002C6358"/>
    <w:rsid w:val="002E67D3"/>
    <w:rsid w:val="0030084A"/>
    <w:rsid w:val="0030466A"/>
    <w:rsid w:val="00325C8B"/>
    <w:rsid w:val="003541C0"/>
    <w:rsid w:val="00392881"/>
    <w:rsid w:val="003E4910"/>
    <w:rsid w:val="003F003E"/>
    <w:rsid w:val="003F4392"/>
    <w:rsid w:val="004000D7"/>
    <w:rsid w:val="004840A9"/>
    <w:rsid w:val="004B2B52"/>
    <w:rsid w:val="00504E43"/>
    <w:rsid w:val="00540C02"/>
    <w:rsid w:val="005913E0"/>
    <w:rsid w:val="005A1A1F"/>
    <w:rsid w:val="00616F90"/>
    <w:rsid w:val="00640FE6"/>
    <w:rsid w:val="00666EFF"/>
    <w:rsid w:val="00686C2E"/>
    <w:rsid w:val="006E045C"/>
    <w:rsid w:val="00760106"/>
    <w:rsid w:val="007908F4"/>
    <w:rsid w:val="007C671A"/>
    <w:rsid w:val="00803A75"/>
    <w:rsid w:val="0082769C"/>
    <w:rsid w:val="0084098C"/>
    <w:rsid w:val="008A22C6"/>
    <w:rsid w:val="008C7347"/>
    <w:rsid w:val="009040BB"/>
    <w:rsid w:val="00906D5D"/>
    <w:rsid w:val="009564CF"/>
    <w:rsid w:val="00972595"/>
    <w:rsid w:val="009A20B2"/>
    <w:rsid w:val="009B6174"/>
    <w:rsid w:val="009D6D49"/>
    <w:rsid w:val="009E1D29"/>
    <w:rsid w:val="009F46BD"/>
    <w:rsid w:val="00A13015"/>
    <w:rsid w:val="00A307AE"/>
    <w:rsid w:val="00BF1E9A"/>
    <w:rsid w:val="00C07F80"/>
    <w:rsid w:val="00C32DB7"/>
    <w:rsid w:val="00C45EED"/>
    <w:rsid w:val="00C550DB"/>
    <w:rsid w:val="00C64A38"/>
    <w:rsid w:val="00C8660F"/>
    <w:rsid w:val="00CF008A"/>
    <w:rsid w:val="00CF3E98"/>
    <w:rsid w:val="00D1718A"/>
    <w:rsid w:val="00D278C7"/>
    <w:rsid w:val="00D27C1D"/>
    <w:rsid w:val="00D63403"/>
    <w:rsid w:val="00DA4F86"/>
    <w:rsid w:val="00DD4779"/>
    <w:rsid w:val="00E20ED5"/>
    <w:rsid w:val="00E76BE2"/>
    <w:rsid w:val="00EC78DA"/>
    <w:rsid w:val="00ED6D25"/>
    <w:rsid w:val="00F836B5"/>
    <w:rsid w:val="00F95E33"/>
    <w:rsid w:val="00FB245B"/>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7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7D3"/>
    <w:pPr>
      <w:tabs>
        <w:tab w:val="center" w:pos="4513"/>
        <w:tab w:val="right" w:pos="9026"/>
      </w:tabs>
    </w:pPr>
  </w:style>
  <w:style w:type="character" w:customStyle="1" w:styleId="HeaderChar">
    <w:name w:val="Header Char"/>
    <w:basedOn w:val="DefaultParagraphFont"/>
    <w:link w:val="Header"/>
    <w:uiPriority w:val="99"/>
    <w:rsid w:val="002E67D3"/>
  </w:style>
  <w:style w:type="paragraph" w:styleId="Footer">
    <w:name w:val="footer"/>
    <w:basedOn w:val="Normal"/>
    <w:link w:val="FooterChar"/>
    <w:uiPriority w:val="99"/>
    <w:unhideWhenUsed/>
    <w:rsid w:val="002E67D3"/>
    <w:pPr>
      <w:tabs>
        <w:tab w:val="center" w:pos="4513"/>
        <w:tab w:val="right" w:pos="9026"/>
      </w:tabs>
    </w:pPr>
  </w:style>
  <w:style w:type="character" w:customStyle="1" w:styleId="FooterChar">
    <w:name w:val="Footer Char"/>
    <w:basedOn w:val="DefaultParagraphFont"/>
    <w:link w:val="Footer"/>
    <w:uiPriority w:val="99"/>
    <w:rsid w:val="002E67D3"/>
  </w:style>
  <w:style w:type="paragraph" w:styleId="ListParagraph">
    <w:name w:val="List Paragraph"/>
    <w:basedOn w:val="Normal"/>
    <w:uiPriority w:val="34"/>
    <w:qFormat/>
    <w:rsid w:val="002E67D3"/>
    <w:pPr>
      <w:ind w:left="720"/>
      <w:contextualSpacing/>
    </w:pPr>
  </w:style>
  <w:style w:type="table" w:styleId="TableGrid">
    <w:name w:val="Table Grid"/>
    <w:basedOn w:val="TableNormal"/>
    <w:uiPriority w:val="59"/>
    <w:rsid w:val="002E6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686C2E"/>
    <w:rPr>
      <w:rFonts w:ascii="Consolas" w:hAnsi="Consolas"/>
      <w:sz w:val="21"/>
      <w:szCs w:val="21"/>
    </w:rPr>
  </w:style>
  <w:style w:type="character" w:customStyle="1" w:styleId="PlainTextChar">
    <w:name w:val="Plain Text Char"/>
    <w:basedOn w:val="DefaultParagraphFont"/>
    <w:link w:val="PlainText"/>
    <w:uiPriority w:val="99"/>
    <w:semiHidden/>
    <w:rsid w:val="00686C2E"/>
    <w:rPr>
      <w:rFonts w:ascii="Consolas" w:hAnsi="Consolas"/>
      <w:sz w:val="21"/>
      <w:szCs w:val="21"/>
    </w:rPr>
  </w:style>
  <w:style w:type="character" w:styleId="CommentReference">
    <w:name w:val="annotation reference"/>
    <w:basedOn w:val="DefaultParagraphFont"/>
    <w:uiPriority w:val="99"/>
    <w:semiHidden/>
    <w:unhideWhenUsed/>
    <w:rsid w:val="00C64A38"/>
    <w:rPr>
      <w:sz w:val="16"/>
      <w:szCs w:val="16"/>
    </w:rPr>
  </w:style>
  <w:style w:type="paragraph" w:styleId="CommentText">
    <w:name w:val="annotation text"/>
    <w:basedOn w:val="Normal"/>
    <w:link w:val="CommentTextChar"/>
    <w:uiPriority w:val="99"/>
    <w:semiHidden/>
    <w:unhideWhenUsed/>
    <w:rsid w:val="00C64A38"/>
    <w:rPr>
      <w:sz w:val="20"/>
      <w:szCs w:val="20"/>
    </w:rPr>
  </w:style>
  <w:style w:type="character" w:customStyle="1" w:styleId="CommentTextChar">
    <w:name w:val="Comment Text Char"/>
    <w:basedOn w:val="DefaultParagraphFont"/>
    <w:link w:val="CommentText"/>
    <w:uiPriority w:val="99"/>
    <w:semiHidden/>
    <w:rsid w:val="00C64A38"/>
    <w:rPr>
      <w:sz w:val="20"/>
      <w:szCs w:val="20"/>
    </w:rPr>
  </w:style>
  <w:style w:type="paragraph" w:styleId="CommentSubject">
    <w:name w:val="annotation subject"/>
    <w:basedOn w:val="CommentText"/>
    <w:next w:val="CommentText"/>
    <w:link w:val="CommentSubjectChar"/>
    <w:uiPriority w:val="99"/>
    <w:semiHidden/>
    <w:unhideWhenUsed/>
    <w:rsid w:val="00C64A38"/>
    <w:rPr>
      <w:b/>
      <w:bCs/>
    </w:rPr>
  </w:style>
  <w:style w:type="character" w:customStyle="1" w:styleId="CommentSubjectChar">
    <w:name w:val="Comment Subject Char"/>
    <w:basedOn w:val="CommentTextChar"/>
    <w:link w:val="CommentSubject"/>
    <w:uiPriority w:val="99"/>
    <w:semiHidden/>
    <w:rsid w:val="00C64A38"/>
    <w:rPr>
      <w:b/>
      <w:bCs/>
      <w:sz w:val="20"/>
      <w:szCs w:val="20"/>
    </w:rPr>
  </w:style>
  <w:style w:type="paragraph" w:styleId="BalloonText">
    <w:name w:val="Balloon Text"/>
    <w:basedOn w:val="Normal"/>
    <w:link w:val="BalloonTextChar"/>
    <w:uiPriority w:val="99"/>
    <w:semiHidden/>
    <w:unhideWhenUsed/>
    <w:rsid w:val="00C64A38"/>
    <w:rPr>
      <w:rFonts w:ascii="Tahoma" w:hAnsi="Tahoma" w:cs="Tahoma"/>
      <w:sz w:val="16"/>
      <w:szCs w:val="16"/>
    </w:rPr>
  </w:style>
  <w:style w:type="character" w:customStyle="1" w:styleId="BalloonTextChar">
    <w:name w:val="Balloon Text Char"/>
    <w:basedOn w:val="DefaultParagraphFont"/>
    <w:link w:val="BalloonText"/>
    <w:uiPriority w:val="99"/>
    <w:semiHidden/>
    <w:rsid w:val="00C64A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7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7D3"/>
    <w:pPr>
      <w:tabs>
        <w:tab w:val="center" w:pos="4513"/>
        <w:tab w:val="right" w:pos="9026"/>
      </w:tabs>
    </w:pPr>
  </w:style>
  <w:style w:type="character" w:customStyle="1" w:styleId="HeaderChar">
    <w:name w:val="Header Char"/>
    <w:basedOn w:val="DefaultParagraphFont"/>
    <w:link w:val="Header"/>
    <w:uiPriority w:val="99"/>
    <w:rsid w:val="002E67D3"/>
  </w:style>
  <w:style w:type="paragraph" w:styleId="Footer">
    <w:name w:val="footer"/>
    <w:basedOn w:val="Normal"/>
    <w:link w:val="FooterChar"/>
    <w:uiPriority w:val="99"/>
    <w:unhideWhenUsed/>
    <w:rsid w:val="002E67D3"/>
    <w:pPr>
      <w:tabs>
        <w:tab w:val="center" w:pos="4513"/>
        <w:tab w:val="right" w:pos="9026"/>
      </w:tabs>
    </w:pPr>
  </w:style>
  <w:style w:type="character" w:customStyle="1" w:styleId="FooterChar">
    <w:name w:val="Footer Char"/>
    <w:basedOn w:val="DefaultParagraphFont"/>
    <w:link w:val="Footer"/>
    <w:uiPriority w:val="99"/>
    <w:rsid w:val="002E67D3"/>
  </w:style>
  <w:style w:type="paragraph" w:styleId="ListParagraph">
    <w:name w:val="List Paragraph"/>
    <w:basedOn w:val="Normal"/>
    <w:uiPriority w:val="34"/>
    <w:qFormat/>
    <w:rsid w:val="002E67D3"/>
    <w:pPr>
      <w:ind w:left="720"/>
      <w:contextualSpacing/>
    </w:pPr>
  </w:style>
  <w:style w:type="table" w:styleId="TableGrid">
    <w:name w:val="Table Grid"/>
    <w:basedOn w:val="TableNormal"/>
    <w:uiPriority w:val="59"/>
    <w:rsid w:val="002E6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686C2E"/>
    <w:rPr>
      <w:rFonts w:ascii="Consolas" w:hAnsi="Consolas"/>
      <w:sz w:val="21"/>
      <w:szCs w:val="21"/>
    </w:rPr>
  </w:style>
  <w:style w:type="character" w:customStyle="1" w:styleId="PlainTextChar">
    <w:name w:val="Plain Text Char"/>
    <w:basedOn w:val="DefaultParagraphFont"/>
    <w:link w:val="PlainText"/>
    <w:uiPriority w:val="99"/>
    <w:semiHidden/>
    <w:rsid w:val="00686C2E"/>
    <w:rPr>
      <w:rFonts w:ascii="Consolas" w:hAnsi="Consolas"/>
      <w:sz w:val="21"/>
      <w:szCs w:val="21"/>
    </w:rPr>
  </w:style>
  <w:style w:type="character" w:styleId="CommentReference">
    <w:name w:val="annotation reference"/>
    <w:basedOn w:val="DefaultParagraphFont"/>
    <w:uiPriority w:val="99"/>
    <w:semiHidden/>
    <w:unhideWhenUsed/>
    <w:rsid w:val="00C64A38"/>
    <w:rPr>
      <w:sz w:val="16"/>
      <w:szCs w:val="16"/>
    </w:rPr>
  </w:style>
  <w:style w:type="paragraph" w:styleId="CommentText">
    <w:name w:val="annotation text"/>
    <w:basedOn w:val="Normal"/>
    <w:link w:val="CommentTextChar"/>
    <w:uiPriority w:val="99"/>
    <w:semiHidden/>
    <w:unhideWhenUsed/>
    <w:rsid w:val="00C64A38"/>
    <w:rPr>
      <w:sz w:val="20"/>
      <w:szCs w:val="20"/>
    </w:rPr>
  </w:style>
  <w:style w:type="character" w:customStyle="1" w:styleId="CommentTextChar">
    <w:name w:val="Comment Text Char"/>
    <w:basedOn w:val="DefaultParagraphFont"/>
    <w:link w:val="CommentText"/>
    <w:uiPriority w:val="99"/>
    <w:semiHidden/>
    <w:rsid w:val="00C64A38"/>
    <w:rPr>
      <w:sz w:val="20"/>
      <w:szCs w:val="20"/>
    </w:rPr>
  </w:style>
  <w:style w:type="paragraph" w:styleId="CommentSubject">
    <w:name w:val="annotation subject"/>
    <w:basedOn w:val="CommentText"/>
    <w:next w:val="CommentText"/>
    <w:link w:val="CommentSubjectChar"/>
    <w:uiPriority w:val="99"/>
    <w:semiHidden/>
    <w:unhideWhenUsed/>
    <w:rsid w:val="00C64A38"/>
    <w:rPr>
      <w:b/>
      <w:bCs/>
    </w:rPr>
  </w:style>
  <w:style w:type="character" w:customStyle="1" w:styleId="CommentSubjectChar">
    <w:name w:val="Comment Subject Char"/>
    <w:basedOn w:val="CommentTextChar"/>
    <w:link w:val="CommentSubject"/>
    <w:uiPriority w:val="99"/>
    <w:semiHidden/>
    <w:rsid w:val="00C64A38"/>
    <w:rPr>
      <w:b/>
      <w:bCs/>
      <w:sz w:val="20"/>
      <w:szCs w:val="20"/>
    </w:rPr>
  </w:style>
  <w:style w:type="paragraph" w:styleId="BalloonText">
    <w:name w:val="Balloon Text"/>
    <w:basedOn w:val="Normal"/>
    <w:link w:val="BalloonTextChar"/>
    <w:uiPriority w:val="99"/>
    <w:semiHidden/>
    <w:unhideWhenUsed/>
    <w:rsid w:val="00C64A38"/>
    <w:rPr>
      <w:rFonts w:ascii="Tahoma" w:hAnsi="Tahoma" w:cs="Tahoma"/>
      <w:sz w:val="16"/>
      <w:szCs w:val="16"/>
    </w:rPr>
  </w:style>
  <w:style w:type="character" w:customStyle="1" w:styleId="BalloonTextChar">
    <w:name w:val="Balloon Text Char"/>
    <w:basedOn w:val="DefaultParagraphFont"/>
    <w:link w:val="BalloonText"/>
    <w:uiPriority w:val="99"/>
    <w:semiHidden/>
    <w:rsid w:val="00C64A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20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3A25D-26C0-4CEC-A005-47D3F9CD5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3D4996B</Template>
  <TotalTime>0</TotalTime>
  <Pages>13</Pages>
  <Words>3976</Words>
  <Characters>22666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abrown2</dc:creator>
  <cp:lastModifiedBy>abrown2</cp:lastModifiedBy>
  <cp:revision>2</cp:revision>
  <cp:lastPrinted>2018-11-14T13:38:00Z</cp:lastPrinted>
  <dcterms:created xsi:type="dcterms:W3CDTF">2018-11-21T13:40:00Z</dcterms:created>
  <dcterms:modified xsi:type="dcterms:W3CDTF">2018-11-21T13:40:00Z</dcterms:modified>
</cp:coreProperties>
</file>